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8" w:rsidRDefault="00C77663" w:rsidP="00FE0948">
      <w:pPr>
        <w:pStyle w:val="ConsNonformat"/>
        <w:ind w:right="0"/>
        <w:jc w:val="center"/>
      </w:pPr>
      <w:r>
        <w:rPr>
          <w:noProof/>
          <w:snapToGrid/>
        </w:rPr>
        <w:drawing>
          <wp:inline distT="0" distB="0" distL="0" distR="0" wp14:anchorId="38EE2CCB" wp14:editId="24392A0F">
            <wp:extent cx="628650" cy="7620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48" w:rsidRPr="00C77663" w:rsidRDefault="00FE0948" w:rsidP="00FE0948">
      <w:pPr>
        <w:shd w:val="clear" w:color="auto" w:fill="FFFFFF"/>
        <w:spacing w:before="494" w:line="394" w:lineRule="exact"/>
        <w:jc w:val="center"/>
        <w:rPr>
          <w:b/>
          <w:sz w:val="34"/>
          <w:szCs w:val="34"/>
        </w:rPr>
      </w:pPr>
      <w:r w:rsidRPr="00C77663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FE0948" w:rsidRPr="00C77663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C77663">
        <w:rPr>
          <w:b/>
          <w:color w:val="000000"/>
          <w:spacing w:val="-3"/>
          <w:sz w:val="34"/>
          <w:szCs w:val="34"/>
        </w:rPr>
        <w:t>МИХАЙЛОВСКОГО МУНИЦИПАЛЬНОГО</w:t>
      </w:r>
    </w:p>
    <w:p w:rsidR="00FE0948" w:rsidRPr="00C77663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C77663">
        <w:rPr>
          <w:b/>
          <w:color w:val="000000"/>
          <w:spacing w:val="-3"/>
          <w:sz w:val="34"/>
          <w:szCs w:val="34"/>
        </w:rPr>
        <w:t>РАЙОНА</w:t>
      </w:r>
    </w:p>
    <w:p w:rsidR="00FE0948" w:rsidRPr="00C77663" w:rsidRDefault="00FE0948" w:rsidP="00FE0948">
      <w:pPr>
        <w:shd w:val="clear" w:color="auto" w:fill="FFFFFF"/>
        <w:jc w:val="center"/>
        <w:rPr>
          <w:b/>
          <w:sz w:val="28"/>
        </w:rPr>
      </w:pPr>
    </w:p>
    <w:p w:rsidR="00FE0948" w:rsidRPr="00C77663" w:rsidRDefault="00FE0948" w:rsidP="00FE0948">
      <w:pPr>
        <w:pStyle w:val="1"/>
        <w:rPr>
          <w:b/>
          <w:sz w:val="32"/>
        </w:rPr>
      </w:pPr>
      <w:proofErr w:type="gramStart"/>
      <w:r w:rsidRPr="00C77663">
        <w:rPr>
          <w:b/>
          <w:sz w:val="32"/>
        </w:rPr>
        <w:t>Р</w:t>
      </w:r>
      <w:proofErr w:type="gramEnd"/>
      <w:r w:rsidRPr="00C77663">
        <w:rPr>
          <w:b/>
          <w:sz w:val="32"/>
        </w:rPr>
        <w:t xml:space="preserve"> Е Ш Е Н И Е</w:t>
      </w:r>
    </w:p>
    <w:p w:rsidR="00FE0948" w:rsidRDefault="00FE0948" w:rsidP="00FE0948">
      <w:pPr>
        <w:rPr>
          <w:sz w:val="28"/>
        </w:rPr>
      </w:pPr>
    </w:p>
    <w:p w:rsidR="00FE0948" w:rsidRDefault="00FE0948" w:rsidP="00FE0948">
      <w:pPr>
        <w:jc w:val="center"/>
        <w:rPr>
          <w:b/>
          <w:sz w:val="28"/>
          <w:szCs w:val="28"/>
        </w:rPr>
      </w:pPr>
      <w:proofErr w:type="gramStart"/>
      <w:r w:rsidRPr="001C5F66">
        <w:rPr>
          <w:b/>
          <w:sz w:val="28"/>
          <w:szCs w:val="28"/>
        </w:rPr>
        <w:t>с</w:t>
      </w:r>
      <w:proofErr w:type="gramEnd"/>
      <w:r w:rsidRPr="001C5F66">
        <w:rPr>
          <w:b/>
          <w:sz w:val="28"/>
          <w:szCs w:val="28"/>
        </w:rPr>
        <w:t>. Михайловка</w:t>
      </w:r>
    </w:p>
    <w:p w:rsidR="00FE0948" w:rsidRPr="001C5F66" w:rsidRDefault="00FE0948" w:rsidP="00FE0948">
      <w:pPr>
        <w:jc w:val="center"/>
        <w:rPr>
          <w:b/>
          <w:sz w:val="28"/>
          <w:szCs w:val="28"/>
        </w:rPr>
      </w:pPr>
    </w:p>
    <w:p w:rsidR="00FE0948" w:rsidRPr="00B41271" w:rsidRDefault="00B41271" w:rsidP="00FE0948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B41271">
        <w:rPr>
          <w:b/>
          <w:sz w:val="28"/>
          <w:szCs w:val="28"/>
        </w:rPr>
        <w:t xml:space="preserve">Об </w:t>
      </w:r>
      <w:r w:rsidR="000634FF">
        <w:rPr>
          <w:b/>
          <w:sz w:val="28"/>
          <w:szCs w:val="28"/>
        </w:rPr>
        <w:t xml:space="preserve">учреждении </w:t>
      </w:r>
      <w:r w:rsidRPr="00B41271">
        <w:rPr>
          <w:b/>
          <w:sz w:val="28"/>
          <w:szCs w:val="28"/>
        </w:rPr>
        <w:t xml:space="preserve">органа с правом юридического лица в структуре Администрации </w:t>
      </w:r>
      <w:r>
        <w:rPr>
          <w:b/>
          <w:sz w:val="28"/>
          <w:szCs w:val="28"/>
        </w:rPr>
        <w:t>Михайловского</w:t>
      </w:r>
      <w:r w:rsidRPr="00B41271">
        <w:rPr>
          <w:b/>
          <w:sz w:val="28"/>
          <w:szCs w:val="28"/>
        </w:rPr>
        <w:t xml:space="preserve"> муниципального района</w:t>
      </w:r>
    </w:p>
    <w:p w:rsidR="00FE0948" w:rsidRPr="00FE0948" w:rsidRDefault="00FE0948" w:rsidP="009647E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</w:p>
    <w:p w:rsidR="00FE0948" w:rsidRDefault="00FE0948" w:rsidP="009647E1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23C4D">
        <w:rPr>
          <w:sz w:val="28"/>
          <w:szCs w:val="28"/>
        </w:rPr>
        <w:t>Принято Думой Михайловского</w:t>
      </w:r>
      <w:r>
        <w:rPr>
          <w:sz w:val="28"/>
          <w:szCs w:val="28"/>
        </w:rPr>
        <w:t xml:space="preserve"> </w:t>
      </w:r>
    </w:p>
    <w:p w:rsidR="00FE0948" w:rsidRPr="00123C4D" w:rsidRDefault="00FE0948" w:rsidP="009647E1">
      <w:pPr>
        <w:tabs>
          <w:tab w:val="left" w:pos="0"/>
          <w:tab w:val="right" w:pos="9639"/>
        </w:tabs>
        <w:rPr>
          <w:sz w:val="28"/>
          <w:szCs w:val="28"/>
        </w:rPr>
      </w:pPr>
      <w:r w:rsidRPr="00123C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23C4D">
        <w:rPr>
          <w:sz w:val="28"/>
          <w:szCs w:val="28"/>
        </w:rPr>
        <w:t>муниципального района</w:t>
      </w:r>
    </w:p>
    <w:p w:rsidR="00FE0948" w:rsidRPr="00123C4D" w:rsidRDefault="00FE0948" w:rsidP="009647E1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 w:rsidRPr="00123C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3C4D">
        <w:rPr>
          <w:sz w:val="28"/>
          <w:szCs w:val="28"/>
        </w:rPr>
        <w:t xml:space="preserve">от </w:t>
      </w:r>
      <w:r w:rsidR="0016475E">
        <w:rPr>
          <w:sz w:val="28"/>
          <w:szCs w:val="28"/>
        </w:rPr>
        <w:t>24.11.2022</w:t>
      </w:r>
      <w:r>
        <w:rPr>
          <w:sz w:val="28"/>
          <w:szCs w:val="28"/>
        </w:rPr>
        <w:t xml:space="preserve"> г.</w:t>
      </w:r>
      <w:r w:rsidRPr="00123C4D">
        <w:rPr>
          <w:sz w:val="28"/>
          <w:szCs w:val="28"/>
        </w:rPr>
        <w:t xml:space="preserve"> № </w:t>
      </w:r>
      <w:r w:rsidR="00C77663">
        <w:rPr>
          <w:sz w:val="28"/>
          <w:szCs w:val="28"/>
        </w:rPr>
        <w:t>273</w:t>
      </w:r>
    </w:p>
    <w:p w:rsidR="000D2A4B" w:rsidRDefault="000D2A4B" w:rsidP="000D2A4B">
      <w:pPr>
        <w:tabs>
          <w:tab w:val="left" w:pos="-142"/>
        </w:tabs>
        <w:ind w:left="-142"/>
        <w:jc w:val="right"/>
        <w:rPr>
          <w:sz w:val="28"/>
          <w:szCs w:val="28"/>
        </w:rPr>
      </w:pPr>
    </w:p>
    <w:p w:rsidR="0016475E" w:rsidRPr="00CC5FD1" w:rsidRDefault="000D2A4B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CC5FD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</w:t>
      </w:r>
      <w:hyperlink r:id="rId11" w:history="1">
        <w:r w:rsidRPr="00CC5FD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CC5FD1">
        <w:rPr>
          <w:rFonts w:ascii="Times New Roman" w:hAnsi="Times New Roman" w:cs="Times New Roman"/>
          <w:color w:val="000000"/>
          <w:sz w:val="28"/>
          <w:szCs w:val="28"/>
        </w:rPr>
        <w:t>ом Михайловского муниципал</w:t>
      </w:r>
      <w:r w:rsidR="0016475E">
        <w:rPr>
          <w:rFonts w:ascii="Times New Roman" w:hAnsi="Times New Roman" w:cs="Times New Roman"/>
          <w:color w:val="000000"/>
          <w:sz w:val="28"/>
          <w:szCs w:val="28"/>
        </w:rPr>
        <w:t>ьного района Приморского края</w:t>
      </w:r>
    </w:p>
    <w:p w:rsidR="00C413D1" w:rsidRDefault="00C413D1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1">
        <w:rPr>
          <w:rFonts w:ascii="Times New Roman" w:hAnsi="Times New Roman" w:cs="Times New Roman"/>
          <w:sz w:val="28"/>
          <w:szCs w:val="28"/>
        </w:rPr>
        <w:t xml:space="preserve">1. Учредить в структуре администрации Михайловского муниципального района </w:t>
      </w:r>
      <w:r w:rsidR="00B154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финансов с</w:t>
      </w:r>
      <w:r w:rsidRPr="00C413D1">
        <w:rPr>
          <w:rFonts w:ascii="Times New Roman" w:hAnsi="Times New Roman" w:cs="Times New Roman"/>
          <w:sz w:val="28"/>
          <w:szCs w:val="28"/>
        </w:rPr>
        <w:t xml:space="preserve"> правом юридического лица</w:t>
      </w:r>
      <w:r w:rsidR="00B154F7">
        <w:rPr>
          <w:rFonts w:ascii="Times New Roman" w:hAnsi="Times New Roman" w:cs="Times New Roman"/>
          <w:sz w:val="28"/>
          <w:szCs w:val="28"/>
        </w:rPr>
        <w:t>.</w:t>
      </w:r>
    </w:p>
    <w:p w:rsidR="00C413D1" w:rsidRDefault="00C413D1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1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B154F7">
        <w:rPr>
          <w:rFonts w:ascii="Times New Roman" w:hAnsi="Times New Roman" w:cs="Times New Roman"/>
          <w:sz w:val="28"/>
          <w:szCs w:val="28"/>
        </w:rPr>
        <w:t>У</w:t>
      </w:r>
      <w:r w:rsidRPr="00C413D1">
        <w:rPr>
          <w:rFonts w:ascii="Times New Roman" w:hAnsi="Times New Roman" w:cs="Times New Roman"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B4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 (прилагается</w:t>
      </w:r>
      <w:r w:rsidRPr="00C413D1">
        <w:rPr>
          <w:rFonts w:ascii="Times New Roman" w:hAnsi="Times New Roman" w:cs="Times New Roman"/>
          <w:sz w:val="28"/>
          <w:szCs w:val="28"/>
        </w:rPr>
        <w:t>)</w:t>
      </w:r>
      <w:r w:rsidR="00B154F7">
        <w:rPr>
          <w:rFonts w:ascii="Times New Roman" w:hAnsi="Times New Roman" w:cs="Times New Roman"/>
          <w:sz w:val="28"/>
          <w:szCs w:val="28"/>
        </w:rPr>
        <w:t>.</w:t>
      </w:r>
    </w:p>
    <w:p w:rsidR="006E789B" w:rsidRDefault="006E789B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финансов администрации Михайловского муниципального района приступить к исполнению возложенных на него полномочий с </w:t>
      </w:r>
      <w:r w:rsidR="00893CDF">
        <w:rPr>
          <w:rFonts w:ascii="Times New Roman" w:hAnsi="Times New Roman" w:cs="Times New Roman"/>
          <w:sz w:val="28"/>
          <w:szCs w:val="28"/>
        </w:rPr>
        <w:t>момента регистрации</w:t>
      </w:r>
      <w:r w:rsidR="00226783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893CDF">
        <w:rPr>
          <w:rFonts w:ascii="Times New Roman" w:hAnsi="Times New Roman" w:cs="Times New Roman"/>
          <w:sz w:val="28"/>
          <w:szCs w:val="28"/>
        </w:rPr>
        <w:t>.</w:t>
      </w:r>
    </w:p>
    <w:p w:rsidR="007C29C6" w:rsidRDefault="006E789B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9C6">
        <w:rPr>
          <w:rFonts w:ascii="Times New Roman" w:hAnsi="Times New Roman" w:cs="Times New Roman"/>
          <w:sz w:val="28"/>
          <w:szCs w:val="28"/>
        </w:rPr>
        <w:t xml:space="preserve">. </w:t>
      </w:r>
      <w:r w:rsidR="000D2A4B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0C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B154F7">
        <w:rPr>
          <w:rFonts w:ascii="Times New Roman" w:hAnsi="Times New Roman" w:cs="Times New Roman"/>
          <w:sz w:val="28"/>
          <w:szCs w:val="28"/>
        </w:rPr>
        <w:t>действия по государственной регистрации Управления финансов администрации Михайловского муниципального района в качестве юридического лица.</w:t>
      </w:r>
    </w:p>
    <w:p w:rsidR="00A96A3E" w:rsidRDefault="00A96A3E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3E" w:rsidRDefault="00A96A3E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C6" w:rsidRPr="00C413D1" w:rsidRDefault="00B154F7" w:rsidP="00A96A3E">
      <w:pPr>
        <w:pStyle w:val="ConsPlusNormal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9C6">
        <w:rPr>
          <w:rFonts w:ascii="Times New Roman" w:hAnsi="Times New Roman" w:cs="Times New Roman"/>
          <w:sz w:val="28"/>
          <w:szCs w:val="28"/>
        </w:rPr>
        <w:t>. Признать утратившим силу решение Думы Михайловского муниципального района от 27.10.2022  № 263 «Об утверждении Положения об управлении финансов администрации Михайловского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48" w:rsidRPr="00C413D1" w:rsidRDefault="00B154F7" w:rsidP="00DA1FB1">
      <w:pPr>
        <w:shd w:val="clear" w:color="auto" w:fill="FFFFFF"/>
        <w:spacing w:after="10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C413D1" w:rsidRPr="00C413D1">
        <w:rPr>
          <w:sz w:val="28"/>
          <w:szCs w:val="28"/>
        </w:rPr>
        <w:t xml:space="preserve">. Настоящее </w:t>
      </w:r>
      <w:r w:rsidR="00F01B3C">
        <w:rPr>
          <w:sz w:val="28"/>
          <w:szCs w:val="28"/>
        </w:rPr>
        <w:t>р</w:t>
      </w:r>
      <w:r w:rsidR="00C413D1" w:rsidRPr="00C413D1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="00C413D1" w:rsidRPr="00C413D1">
        <w:rPr>
          <w:sz w:val="28"/>
          <w:szCs w:val="28"/>
        </w:rPr>
        <w:t>опубликования.</w:t>
      </w:r>
    </w:p>
    <w:p w:rsidR="00FE0948" w:rsidRDefault="00FE0948" w:rsidP="00A96A3E">
      <w:pPr>
        <w:shd w:val="clear" w:color="auto" w:fill="FFFFFF"/>
        <w:tabs>
          <w:tab w:val="left" w:pos="878"/>
        </w:tabs>
        <w:spacing w:line="360" w:lineRule="auto"/>
        <w:jc w:val="both"/>
        <w:rPr>
          <w:iCs/>
          <w:sz w:val="28"/>
          <w:szCs w:val="28"/>
        </w:rPr>
      </w:pPr>
    </w:p>
    <w:p w:rsidR="00A96A3E" w:rsidRDefault="00A96A3E" w:rsidP="00A96A3E">
      <w:pPr>
        <w:shd w:val="clear" w:color="auto" w:fill="FFFFFF"/>
        <w:tabs>
          <w:tab w:val="left" w:pos="878"/>
        </w:tabs>
        <w:spacing w:line="360" w:lineRule="auto"/>
        <w:jc w:val="both"/>
        <w:rPr>
          <w:iCs/>
          <w:sz w:val="28"/>
          <w:szCs w:val="28"/>
        </w:rPr>
      </w:pPr>
    </w:p>
    <w:p w:rsidR="007C29C6" w:rsidRDefault="00FE0948" w:rsidP="00997F6E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C75E54">
        <w:rPr>
          <w:sz w:val="28"/>
          <w:szCs w:val="28"/>
        </w:rPr>
        <w:t xml:space="preserve">Глава Михайловского муниципального района </w:t>
      </w:r>
      <w:r w:rsidR="007C29C6">
        <w:rPr>
          <w:sz w:val="28"/>
          <w:szCs w:val="28"/>
        </w:rPr>
        <w:t>–</w:t>
      </w:r>
    </w:p>
    <w:p w:rsidR="00FE0948" w:rsidRPr="00C75E54" w:rsidRDefault="00FE0948" w:rsidP="00997F6E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C75E54">
        <w:rPr>
          <w:sz w:val="28"/>
          <w:szCs w:val="28"/>
        </w:rPr>
        <w:t>Глава администрации района</w:t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="007C29C6">
        <w:rPr>
          <w:sz w:val="28"/>
          <w:szCs w:val="28"/>
        </w:rPr>
        <w:tab/>
      </w:r>
      <w:r w:rsidRPr="00C75E54">
        <w:rPr>
          <w:sz w:val="28"/>
          <w:szCs w:val="28"/>
        </w:rPr>
        <w:t>В.В. Архипов</w:t>
      </w:r>
    </w:p>
    <w:p w:rsidR="00FE0948" w:rsidRPr="00C75E54" w:rsidRDefault="00FE0948" w:rsidP="00A96A3E">
      <w:pPr>
        <w:shd w:val="clear" w:color="auto" w:fill="FFFFFF"/>
        <w:tabs>
          <w:tab w:val="left" w:pos="735"/>
          <w:tab w:val="left" w:pos="878"/>
        </w:tabs>
        <w:spacing w:line="360" w:lineRule="auto"/>
        <w:jc w:val="both"/>
        <w:rPr>
          <w:sz w:val="28"/>
          <w:szCs w:val="28"/>
        </w:rPr>
      </w:pPr>
    </w:p>
    <w:p w:rsidR="00FE0948" w:rsidRPr="00C75E54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bookmarkStart w:id="0" w:name="_GoBack"/>
      <w:bookmarkEnd w:id="0"/>
    </w:p>
    <w:p w:rsidR="00FE0948" w:rsidRPr="009647E1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proofErr w:type="gramStart"/>
      <w:r w:rsidRPr="009647E1">
        <w:rPr>
          <w:sz w:val="28"/>
          <w:szCs w:val="28"/>
        </w:rPr>
        <w:t>с</w:t>
      </w:r>
      <w:proofErr w:type="gramEnd"/>
      <w:r w:rsidRPr="009647E1">
        <w:rPr>
          <w:sz w:val="28"/>
          <w:szCs w:val="28"/>
        </w:rPr>
        <w:t>. Михайловка</w:t>
      </w:r>
    </w:p>
    <w:p w:rsidR="009647E1" w:rsidRDefault="00FE0948" w:rsidP="009647E1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9647E1">
        <w:rPr>
          <w:sz w:val="28"/>
          <w:szCs w:val="28"/>
        </w:rPr>
        <w:t xml:space="preserve">№ </w:t>
      </w:r>
      <w:r w:rsidR="00C77663">
        <w:rPr>
          <w:sz w:val="28"/>
          <w:szCs w:val="28"/>
        </w:rPr>
        <w:t>273</w:t>
      </w:r>
      <w:r w:rsidRPr="009647E1">
        <w:rPr>
          <w:sz w:val="28"/>
          <w:szCs w:val="28"/>
        </w:rPr>
        <w:t>-НПА</w:t>
      </w:r>
    </w:p>
    <w:p w:rsidR="00B154F7" w:rsidRPr="0049534B" w:rsidRDefault="0049534B">
      <w:pPr>
        <w:rPr>
          <w:sz w:val="28"/>
          <w:szCs w:val="28"/>
        </w:rPr>
      </w:pPr>
      <w:r w:rsidRPr="0049534B">
        <w:rPr>
          <w:sz w:val="28"/>
          <w:szCs w:val="28"/>
        </w:rPr>
        <w:t>25.11.2022</w:t>
      </w:r>
      <w:r w:rsidR="00B154F7" w:rsidRPr="0049534B">
        <w:rPr>
          <w:sz w:val="28"/>
          <w:szCs w:val="28"/>
        </w:rPr>
        <w:br w:type="page"/>
      </w:r>
    </w:p>
    <w:p w:rsidR="00DA1FB1" w:rsidRPr="00B46018" w:rsidRDefault="00DA1FB1" w:rsidP="00DA1F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B46018">
        <w:rPr>
          <w:sz w:val="28"/>
          <w:szCs w:val="28"/>
        </w:rPr>
        <w:t>УТВЕРЖДЕНО</w:t>
      </w:r>
    </w:p>
    <w:p w:rsidR="00DA1FB1" w:rsidRDefault="00DA1FB1" w:rsidP="00DA1FB1">
      <w:pPr>
        <w:jc w:val="right"/>
        <w:rPr>
          <w:sz w:val="28"/>
          <w:szCs w:val="28"/>
        </w:rPr>
      </w:pPr>
      <w:r w:rsidRPr="00B46018">
        <w:rPr>
          <w:sz w:val="28"/>
          <w:szCs w:val="28"/>
        </w:rPr>
        <w:t xml:space="preserve">решением Думы Михайловского </w:t>
      </w:r>
    </w:p>
    <w:p w:rsidR="00DA1FB1" w:rsidRDefault="00DA1FB1" w:rsidP="00DA1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460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9C4C47" w:rsidRDefault="00DA1FB1" w:rsidP="00DA1FB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46018">
        <w:rPr>
          <w:sz w:val="28"/>
          <w:szCs w:val="28"/>
        </w:rPr>
        <w:t>от</w:t>
      </w:r>
      <w:r>
        <w:rPr>
          <w:sz w:val="28"/>
          <w:szCs w:val="28"/>
        </w:rPr>
        <w:t xml:space="preserve"> 24.11.2022</w:t>
      </w:r>
      <w:r w:rsidRPr="00B46018">
        <w:rPr>
          <w:sz w:val="28"/>
          <w:szCs w:val="28"/>
        </w:rPr>
        <w:t xml:space="preserve"> №  </w:t>
      </w:r>
      <w:r>
        <w:rPr>
          <w:sz w:val="28"/>
          <w:szCs w:val="28"/>
        </w:rPr>
        <w:t>273</w:t>
      </w:r>
    </w:p>
    <w:p w:rsidR="00DA1FB1" w:rsidRDefault="00DA1FB1" w:rsidP="005E1D75">
      <w:pPr>
        <w:ind w:firstLine="709"/>
        <w:jc w:val="center"/>
        <w:rPr>
          <w:b/>
          <w:sz w:val="28"/>
          <w:szCs w:val="28"/>
        </w:rPr>
      </w:pPr>
    </w:p>
    <w:p w:rsidR="005E1D75" w:rsidRPr="00B46018" w:rsidRDefault="005E1D75" w:rsidP="005E1D75">
      <w:pPr>
        <w:ind w:firstLine="709"/>
        <w:jc w:val="center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 xml:space="preserve">ПОЛОЖЕНИЕ </w:t>
      </w:r>
    </w:p>
    <w:p w:rsidR="005E1D75" w:rsidRPr="00B46018" w:rsidRDefault="00332B7C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об</w:t>
      </w:r>
      <w:r w:rsidR="005E1D75" w:rsidRPr="00B46018">
        <w:rPr>
          <w:b/>
          <w:sz w:val="28"/>
          <w:szCs w:val="28"/>
        </w:rPr>
        <w:t xml:space="preserve"> </w:t>
      </w:r>
      <w:r w:rsidR="00893CDF">
        <w:rPr>
          <w:b/>
          <w:sz w:val="28"/>
          <w:szCs w:val="28"/>
        </w:rPr>
        <w:t>У</w:t>
      </w:r>
      <w:r w:rsidRPr="00B46018">
        <w:rPr>
          <w:b/>
          <w:sz w:val="28"/>
          <w:szCs w:val="28"/>
        </w:rPr>
        <w:t xml:space="preserve">правлении </w:t>
      </w:r>
      <w:r w:rsidR="005E1D75" w:rsidRPr="00B46018">
        <w:rPr>
          <w:b/>
          <w:sz w:val="28"/>
          <w:szCs w:val="28"/>
        </w:rPr>
        <w:t xml:space="preserve">финансов администрации </w:t>
      </w:r>
    </w:p>
    <w:p w:rsidR="005E1D75" w:rsidRPr="00B46018" w:rsidRDefault="00332B7C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Михайловского муниципального</w:t>
      </w:r>
      <w:r w:rsidR="005E1D75" w:rsidRPr="00B46018">
        <w:rPr>
          <w:b/>
          <w:sz w:val="28"/>
          <w:szCs w:val="28"/>
        </w:rPr>
        <w:t xml:space="preserve"> района</w:t>
      </w:r>
    </w:p>
    <w:p w:rsidR="005E1D75" w:rsidRPr="00B46018" w:rsidRDefault="005E1D75" w:rsidP="005E1D75">
      <w:pPr>
        <w:pStyle w:val="a5"/>
        <w:jc w:val="left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1. Общие положения</w:t>
      </w:r>
    </w:p>
    <w:p w:rsidR="005E1D75" w:rsidRPr="00B46018" w:rsidRDefault="005E1D75" w:rsidP="005E1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1.1.</w:t>
      </w:r>
      <w:r w:rsidRPr="00B46018">
        <w:rPr>
          <w:rFonts w:ascii="Times New Roman" w:hAnsi="Times New Roman" w:cs="Times New Roman"/>
          <w:sz w:val="28"/>
          <w:szCs w:val="28"/>
        </w:rPr>
        <w:tab/>
      </w:r>
      <w:r w:rsidR="00332B7C" w:rsidRPr="00B46018">
        <w:rPr>
          <w:rFonts w:ascii="Times New Roman" w:hAnsi="Times New Roman" w:cs="Times New Roman"/>
          <w:sz w:val="28"/>
          <w:szCs w:val="28"/>
        </w:rPr>
        <w:t>Управление ф</w:t>
      </w:r>
      <w:r w:rsidRPr="00B46018">
        <w:rPr>
          <w:rFonts w:ascii="Times New Roman" w:hAnsi="Times New Roman" w:cs="Times New Roman"/>
          <w:sz w:val="28"/>
          <w:szCs w:val="28"/>
        </w:rPr>
        <w:t>инансов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</w:t>
      </w:r>
      <w:r w:rsidRPr="00B460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Управление) создано с правами юридического лица на основании решения учредителя,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Устава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1.2.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Деятельность Управления </w:t>
      </w:r>
      <w:r w:rsidRPr="00B46018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в непосредственном ведении главы администрации </w:t>
      </w:r>
      <w:r w:rsidR="00332B7C" w:rsidRPr="00B46018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6018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органов местного самоуправления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1.3.</w:t>
      </w:r>
      <w:r w:rsidRPr="00B46018">
        <w:rPr>
          <w:sz w:val="28"/>
          <w:szCs w:val="28"/>
        </w:rPr>
        <w:tab/>
        <w:t xml:space="preserve">Структура и штатное расписание Управления утверждается главой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1.4.</w:t>
      </w:r>
      <w:r w:rsidRPr="00B46018">
        <w:rPr>
          <w:sz w:val="28"/>
          <w:szCs w:val="28"/>
        </w:rPr>
        <w:tab/>
        <w:t xml:space="preserve">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 и иными государственными органами, органами местного самоуправления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структурными подразделениями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организациями различной организационно-правовой формы и формы собственности.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1.5.</w:t>
      </w:r>
      <w:r w:rsidRPr="00B46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Бюджетным кодексом Российской Федерацией,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B46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01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B46018">
        <w:rPr>
          <w:sz w:val="28"/>
          <w:szCs w:val="28"/>
        </w:rPr>
        <w:t xml:space="preserve"> </w:t>
      </w:r>
      <w:r w:rsidRPr="00B46018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Федерации, Правительства Российской Федерации, законами Приморского края, правовыми актами Губернатора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 xml:space="preserve">Приморского края и Администрации Приморского края, другими нормативными правовыми (правовыми) актами Российской Федерации и Приморского края, Уставом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Думы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31.03.2022 года </w:t>
      </w:r>
      <w:r w:rsidRPr="00B46018">
        <w:rPr>
          <w:rFonts w:ascii="Times New Roman" w:hAnsi="Times New Roman" w:cs="Times New Roman"/>
          <w:sz w:val="28"/>
          <w:szCs w:val="28"/>
        </w:rPr>
        <w:t xml:space="preserve">№ </w:t>
      </w:r>
      <w:r w:rsidR="00332B7C" w:rsidRPr="00B46018">
        <w:rPr>
          <w:rFonts w:ascii="Times New Roman" w:hAnsi="Times New Roman" w:cs="Times New Roman"/>
          <w:sz w:val="28"/>
          <w:szCs w:val="28"/>
        </w:rPr>
        <w:t>193</w:t>
      </w:r>
      <w:r w:rsidRPr="00B46018">
        <w:rPr>
          <w:rFonts w:ascii="Times New Roman" w:hAnsi="Times New Roman" w:cs="Times New Roman"/>
          <w:sz w:val="28"/>
          <w:szCs w:val="28"/>
        </w:rPr>
        <w:t xml:space="preserve"> «О</w:t>
      </w:r>
      <w:r w:rsidR="00332B7C" w:rsidRPr="00B46018">
        <w:rPr>
          <w:rFonts w:ascii="Times New Roman" w:hAnsi="Times New Roman" w:cs="Times New Roman"/>
          <w:sz w:val="28"/>
          <w:szCs w:val="28"/>
        </w:rPr>
        <w:t>б утверждении «</w:t>
      </w:r>
      <w:r w:rsidRPr="00B46018">
        <w:rPr>
          <w:rFonts w:ascii="Times New Roman" w:hAnsi="Times New Roman" w:cs="Times New Roman"/>
          <w:sz w:val="28"/>
          <w:szCs w:val="28"/>
        </w:rPr>
        <w:t>Положени</w:t>
      </w:r>
      <w:r w:rsidR="00332B7C" w:rsidRPr="00B46018">
        <w:rPr>
          <w:rFonts w:ascii="Times New Roman" w:hAnsi="Times New Roman" w:cs="Times New Roman"/>
          <w:sz w:val="28"/>
          <w:szCs w:val="28"/>
        </w:rPr>
        <w:t>я</w:t>
      </w:r>
      <w:r w:rsidRPr="00B46018">
        <w:rPr>
          <w:rFonts w:ascii="Times New Roman" w:hAnsi="Times New Roman" w:cs="Times New Roman"/>
          <w:sz w:val="28"/>
          <w:szCs w:val="28"/>
        </w:rPr>
        <w:t xml:space="preserve"> </w:t>
      </w:r>
      <w:r w:rsidR="00332B7C" w:rsidRPr="00B46018">
        <w:rPr>
          <w:rFonts w:ascii="Times New Roman" w:hAnsi="Times New Roman" w:cs="Times New Roman"/>
          <w:sz w:val="28"/>
          <w:szCs w:val="28"/>
        </w:rPr>
        <w:t>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Михайловском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муниципальном районе», другими решениями Думы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постановлениями, распоряжениями 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  <w:proofErr w:type="gramEnd"/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Управление является функциональным органом 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B4601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 xml:space="preserve"> осуществляющим управление, составление и организацию исполнения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управление муниципальными финансами на территории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обеспечивающим проведение </w:t>
      </w:r>
      <w:r w:rsidR="00A913D1" w:rsidRPr="00B4601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B46018">
        <w:rPr>
          <w:rFonts w:ascii="Times New Roman" w:hAnsi="Times New Roman" w:cs="Times New Roman"/>
          <w:sz w:val="28"/>
          <w:szCs w:val="28"/>
        </w:rPr>
        <w:t xml:space="preserve">финансовой, бюджетной, налоговой политики на территории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1.7.</w:t>
      </w:r>
      <w:r w:rsidRPr="00B46018">
        <w:rPr>
          <w:rFonts w:ascii="Times New Roman" w:hAnsi="Times New Roman" w:cs="Times New Roman"/>
          <w:sz w:val="28"/>
          <w:szCs w:val="28"/>
        </w:rPr>
        <w:tab/>
        <w:t>Управление является самостоятельным юридическим лицом, имеет наименование, обособленное имущество на праве оперативного управления, самостоятельный баланс и счета, открываемые в соответствии с законодательством Российской Федерации.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Организационно – правовая форма Управления – казенное учреждение.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1.8.</w:t>
      </w:r>
      <w:r w:rsidRPr="00B46018">
        <w:rPr>
          <w:sz w:val="28"/>
          <w:szCs w:val="28"/>
        </w:rPr>
        <w:tab/>
        <w:t xml:space="preserve">Управление имеет круглую печать со своим полным наименованием и наименованием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штампы, бланки с официальными символами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другие средства индивидуализации.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1.9.</w:t>
      </w:r>
      <w:r w:rsidRPr="00B46018">
        <w:rPr>
          <w:sz w:val="28"/>
          <w:szCs w:val="28"/>
        </w:rPr>
        <w:tab/>
        <w:t xml:space="preserve">Управление от своего имени приобретает и осуществляет имущественные и иные права и обязанности в соответствии с нормативными правовыми актами Российской Федерации и Приморского края, Уставом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выступает в суде без доверенности.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1.10.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 Управления: </w:t>
      </w:r>
      <w:r w:rsidR="00332B7C" w:rsidRPr="00B46018">
        <w:rPr>
          <w:rFonts w:ascii="Times New Roman" w:hAnsi="Times New Roman" w:cs="Times New Roman"/>
          <w:sz w:val="28"/>
          <w:szCs w:val="28"/>
        </w:rPr>
        <w:t>У</w:t>
      </w:r>
      <w:r w:rsidRPr="00B4601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B460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1.11.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Управления: </w:t>
      </w:r>
      <w:r w:rsidR="00332B7C" w:rsidRPr="00B46018">
        <w:rPr>
          <w:rFonts w:ascii="Times New Roman" w:hAnsi="Times New Roman" w:cs="Times New Roman"/>
          <w:sz w:val="28"/>
          <w:szCs w:val="28"/>
        </w:rPr>
        <w:t>У</w:t>
      </w:r>
      <w:r w:rsidRPr="00B46018">
        <w:rPr>
          <w:rFonts w:ascii="Times New Roman" w:hAnsi="Times New Roman" w:cs="Times New Roman"/>
          <w:sz w:val="28"/>
          <w:szCs w:val="28"/>
        </w:rPr>
        <w:t>правление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634FF">
        <w:rPr>
          <w:rFonts w:ascii="Times New Roman" w:hAnsi="Times New Roman" w:cs="Times New Roman"/>
          <w:sz w:val="28"/>
          <w:szCs w:val="28"/>
        </w:rPr>
        <w:t xml:space="preserve"> администрации ММР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1.12.</w:t>
      </w:r>
      <w:r w:rsidRPr="00B46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54F7">
        <w:rPr>
          <w:rFonts w:ascii="Times New Roman" w:hAnsi="Times New Roman" w:cs="Times New Roman"/>
          <w:sz w:val="28"/>
          <w:szCs w:val="28"/>
        </w:rPr>
        <w:t>Юридический адрес Управления</w:t>
      </w:r>
      <w:r w:rsidRPr="00B46018">
        <w:rPr>
          <w:rFonts w:ascii="Times New Roman" w:hAnsi="Times New Roman" w:cs="Times New Roman"/>
          <w:sz w:val="28"/>
          <w:szCs w:val="28"/>
        </w:rPr>
        <w:t>: 692</w:t>
      </w:r>
      <w:r w:rsidR="00332B7C" w:rsidRPr="00B46018">
        <w:rPr>
          <w:rFonts w:ascii="Times New Roman" w:hAnsi="Times New Roman" w:cs="Times New Roman"/>
          <w:sz w:val="28"/>
          <w:szCs w:val="28"/>
        </w:rPr>
        <w:t>651</w:t>
      </w:r>
      <w:r w:rsidRPr="00B46018">
        <w:rPr>
          <w:rFonts w:ascii="Times New Roman" w:hAnsi="Times New Roman" w:cs="Times New Roman"/>
          <w:sz w:val="28"/>
          <w:szCs w:val="28"/>
        </w:rPr>
        <w:t xml:space="preserve">, Российская Федерация, Приморский край,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Михайловский</w:t>
      </w:r>
      <w:r w:rsidRPr="00B46018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Михайловка</w:t>
      </w:r>
      <w:r w:rsidRPr="00B46018">
        <w:rPr>
          <w:rFonts w:ascii="Times New Roman" w:hAnsi="Times New Roman" w:cs="Times New Roman"/>
          <w:sz w:val="28"/>
          <w:szCs w:val="28"/>
        </w:rPr>
        <w:t>, ул.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Красноармейская</w:t>
      </w:r>
      <w:r w:rsidRPr="00B46018">
        <w:rPr>
          <w:rFonts w:ascii="Times New Roman" w:hAnsi="Times New Roman" w:cs="Times New Roman"/>
          <w:sz w:val="28"/>
          <w:szCs w:val="28"/>
        </w:rPr>
        <w:t>, д.</w:t>
      </w:r>
      <w:r w:rsidR="00332B7C" w:rsidRPr="00B46018">
        <w:rPr>
          <w:rFonts w:ascii="Times New Roman" w:hAnsi="Times New Roman" w:cs="Times New Roman"/>
          <w:sz w:val="28"/>
          <w:szCs w:val="28"/>
        </w:rPr>
        <w:t xml:space="preserve"> 16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D75" w:rsidRPr="00B46018" w:rsidRDefault="005E1D75" w:rsidP="005E1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1.13.</w:t>
      </w:r>
      <w:r w:rsidRPr="00B46018">
        <w:rPr>
          <w:rFonts w:ascii="Times New Roman" w:hAnsi="Times New Roman" w:cs="Times New Roman"/>
          <w:sz w:val="28"/>
          <w:szCs w:val="28"/>
        </w:rPr>
        <w:tab/>
        <w:t xml:space="preserve">Учредителем Управления является администрация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2. Основные задачи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Основными задачами Управления являются: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2.1.</w:t>
      </w:r>
      <w:r w:rsidRPr="00B46018">
        <w:rPr>
          <w:sz w:val="28"/>
          <w:szCs w:val="28"/>
        </w:rPr>
        <w:tab/>
        <w:t>Управление финанс</w:t>
      </w:r>
      <w:r w:rsidR="00332B7C" w:rsidRPr="00B46018">
        <w:rPr>
          <w:sz w:val="28"/>
          <w:szCs w:val="28"/>
        </w:rPr>
        <w:t>ами</w:t>
      </w:r>
      <w:r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включающее в себя разработку основных направлений и осуществление единой бюджетной, финансовой, налоговой и кредитной политики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управление муниципальным долгом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2.2.</w:t>
      </w:r>
      <w:r w:rsidRPr="00B46018">
        <w:rPr>
          <w:sz w:val="28"/>
          <w:szCs w:val="28"/>
        </w:rPr>
        <w:tab/>
        <w:t xml:space="preserve">Организация и составление бюджета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A913D1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2.3.</w:t>
      </w:r>
      <w:r w:rsidRPr="00B46018">
        <w:rPr>
          <w:sz w:val="28"/>
          <w:szCs w:val="28"/>
        </w:rPr>
        <w:tab/>
        <w:t>Организация и исполнение</w:t>
      </w:r>
      <w:r w:rsidR="005E1D75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D97C6A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2.</w:t>
      </w:r>
      <w:r w:rsidR="00226783">
        <w:rPr>
          <w:sz w:val="28"/>
          <w:szCs w:val="28"/>
        </w:rPr>
        <w:t>4</w:t>
      </w:r>
      <w:r w:rsidRPr="00B46018">
        <w:rPr>
          <w:sz w:val="28"/>
          <w:szCs w:val="28"/>
        </w:rPr>
        <w:t>.</w:t>
      </w:r>
      <w:r w:rsidRPr="00B46018">
        <w:rPr>
          <w:sz w:val="28"/>
          <w:szCs w:val="28"/>
        </w:rPr>
        <w:tab/>
      </w:r>
      <w:r w:rsidR="00D97C6A" w:rsidRPr="00D97C6A">
        <w:rPr>
          <w:sz w:val="28"/>
          <w:szCs w:val="28"/>
          <w:lang w:val="x-none"/>
        </w:rPr>
        <w:t xml:space="preserve">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</w:t>
      </w:r>
      <w:r w:rsidR="00D97C6A" w:rsidRPr="00D97C6A">
        <w:rPr>
          <w:sz w:val="28"/>
          <w:szCs w:val="28"/>
          <w:lang w:val="x-none"/>
        </w:rPr>
        <w:lastRenderedPageBreak/>
        <w:t>услуг для обеспечения государственных и муниципальных нужд, бюджетным законодательством Российской Федерации</w:t>
      </w:r>
      <w:r w:rsidRPr="00D97C6A">
        <w:rPr>
          <w:sz w:val="28"/>
          <w:szCs w:val="28"/>
        </w:rPr>
        <w:t>.</w:t>
      </w: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3. Функции</w:t>
      </w:r>
    </w:p>
    <w:p w:rsidR="00DD5F94" w:rsidRPr="00B46018" w:rsidRDefault="00DD5F94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 xml:space="preserve">рганизует составление и составляет проект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очередной финансовый год и плановый период в соответствии с принципом сбалансированности, и предоставление его главе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 xml:space="preserve">азрабатывает прогноз основных параметров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три года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 xml:space="preserve">азрабатывает основные направления бюджетной и налоговой политики на территории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A63F0C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A63F0C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 методик</w:t>
      </w:r>
      <w:r w:rsidR="00A63F0C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планирования бюджетных ассигнований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A63F0C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A63F0C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 дов</w:t>
      </w:r>
      <w:r w:rsidR="00A63F0C" w:rsidRPr="00B46018">
        <w:rPr>
          <w:sz w:val="28"/>
          <w:szCs w:val="28"/>
        </w:rPr>
        <w:t>одит</w:t>
      </w:r>
      <w:r w:rsidR="00544B0B" w:rsidRPr="00B46018">
        <w:rPr>
          <w:sz w:val="28"/>
          <w:szCs w:val="28"/>
        </w:rPr>
        <w:t xml:space="preserve"> до главных распорядителей, распорядителей и получателей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>едельны</w:t>
      </w:r>
      <w:r w:rsidR="00A63F0C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объем</w:t>
      </w:r>
      <w:r w:rsidR="00A63F0C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оплаты денежных обязательств в соответствующем периоде текущего финансового года (предельные объемы финансирования)</w:t>
      </w:r>
      <w:r w:rsidRPr="00B46018">
        <w:rPr>
          <w:sz w:val="28"/>
          <w:szCs w:val="28"/>
        </w:rPr>
        <w:t>.</w:t>
      </w:r>
    </w:p>
    <w:p w:rsidR="00A63F0C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A63F0C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проект программы муниципальных внутренних заимствований и программ</w:t>
      </w:r>
      <w:r w:rsidR="0007448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муниципальных гарантий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валюте Российской Федерации</w:t>
      </w:r>
      <w:r w:rsidRPr="00B46018">
        <w:rPr>
          <w:sz w:val="28"/>
          <w:szCs w:val="28"/>
        </w:rPr>
        <w:t>.</w:t>
      </w:r>
    </w:p>
    <w:p w:rsidR="00C2522D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2522D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2522D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представления утвержденных бюджетов сельскими поселениями, входящими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для составления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C2522D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сводн</w:t>
      </w:r>
      <w:r w:rsidR="00C2522D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реестр главных распорядителей, распорядителей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главных администраторов и администраторов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главных администраторов и администраторов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2522D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2522D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по расходам и по источникам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при кассовом обслуживании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органами Федерального казначейства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и ведения сводной бюджетной росписи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включая внесение в нее изменений, бюджетных росписей главных распорядителей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(главных администраторов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>)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взыскания остатков непогашенных бюджетных кредитов, включая проценты, штрафы и пени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учета бюджетных обязательств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санкционирования и приостановления </w:t>
      </w:r>
      <w:proofErr w:type="gramStart"/>
      <w:r w:rsidR="00544B0B" w:rsidRPr="00B46018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</w:t>
      </w:r>
      <w:proofErr w:type="gramEnd"/>
      <w:r w:rsidR="00544B0B" w:rsidRPr="00B46018">
        <w:rPr>
          <w:sz w:val="28"/>
          <w:szCs w:val="28"/>
        </w:rPr>
        <w:t xml:space="preserve"> района, в том числе денежных обязательств,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и ведения кассового плана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а также состава и сроков представления главными распорядителями муниципальных бюджетных средств,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 xml:space="preserve"> сведений, необходимых для составления и ведения кассового плана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применения перечней и кодов целевых статей расходов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 и направляемых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составления бюджетной отчетности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Ус</w:t>
      </w:r>
      <w:r w:rsidR="00544B0B" w:rsidRPr="00B46018">
        <w:rPr>
          <w:sz w:val="28"/>
          <w:szCs w:val="28"/>
        </w:rPr>
        <w:t>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завершения операций по исполнению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текущем финансовом году и взыскания в доход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неиспользованного остатка иных межбюджетных трансфертов в соответствии с требованиями Бюджетного кодекса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взыскания остатка не использованной на начало очередного финансового года </w:t>
      </w:r>
      <w:proofErr w:type="gramStart"/>
      <w:r w:rsidR="00544B0B" w:rsidRPr="00B46018">
        <w:rPr>
          <w:sz w:val="28"/>
          <w:szCs w:val="28"/>
        </w:rPr>
        <w:t>субсидии</w:t>
      </w:r>
      <w:proofErr w:type="gramEnd"/>
      <w:r w:rsidR="00544B0B" w:rsidRPr="00B46018">
        <w:rPr>
          <w:sz w:val="28"/>
          <w:szCs w:val="28"/>
        </w:rPr>
        <w:t xml:space="preserve"> на осуществление бюджетными и (или) автономными учреждениями и предприятиями капитальных вложений в объекты муниципальной собственности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обеспечения получателей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>и завершении текущего финансового года наличными денежными средствами, необходимыми для их деятельности в нерабочие праздничные дни в Российской Федерации в январе очередного финансового года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оценки надежности (ликвидности) банковской гарантии, поручительства, предоставляемых в целях обеспечения возврата бюджетных кредитов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доведения бюджетных ассигнований и (или) лимитов бюджетных обязательств до главных распорядителей бюджетных сре</w:t>
      </w:r>
      <w:proofErr w:type="gramStart"/>
      <w:r w:rsidR="00544B0B" w:rsidRPr="00B46018">
        <w:rPr>
          <w:sz w:val="28"/>
          <w:szCs w:val="28"/>
        </w:rPr>
        <w:t>дств пр</w:t>
      </w:r>
      <w:proofErr w:type="gramEnd"/>
      <w:r w:rsidR="00544B0B" w:rsidRPr="00B46018">
        <w:rPr>
          <w:sz w:val="28"/>
          <w:szCs w:val="28"/>
        </w:rPr>
        <w:t xml:space="preserve">и выполнении условий предоставления средств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Д</w:t>
      </w:r>
      <w:r w:rsidR="00544B0B" w:rsidRPr="00B46018">
        <w:rPr>
          <w:sz w:val="28"/>
          <w:szCs w:val="28"/>
        </w:rPr>
        <w:t>етализ</w:t>
      </w:r>
      <w:r w:rsidR="00CF1FE4" w:rsidRPr="00B46018">
        <w:rPr>
          <w:sz w:val="28"/>
          <w:szCs w:val="28"/>
        </w:rPr>
        <w:t>ирует</w:t>
      </w:r>
      <w:r w:rsidR="00544B0B" w:rsidRPr="00B46018">
        <w:rPr>
          <w:sz w:val="28"/>
          <w:szCs w:val="28"/>
        </w:rPr>
        <w:t xml:space="preserve"> и определ</w:t>
      </w:r>
      <w:r w:rsidR="00CF1FE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утвержд</w:t>
      </w:r>
      <w:r w:rsidR="00CF1FE4" w:rsidRPr="00B46018">
        <w:rPr>
          <w:sz w:val="28"/>
          <w:szCs w:val="28"/>
        </w:rPr>
        <w:t>ает</w:t>
      </w:r>
      <w:r w:rsidR="00544B0B" w:rsidRPr="00B46018">
        <w:rPr>
          <w:sz w:val="28"/>
          <w:szCs w:val="28"/>
        </w:rPr>
        <w:t xml:space="preserve"> переч</w:t>
      </w:r>
      <w:r w:rsidR="00CF1FE4" w:rsidRPr="00B46018">
        <w:rPr>
          <w:sz w:val="28"/>
          <w:szCs w:val="28"/>
        </w:rPr>
        <w:t>ень</w:t>
      </w:r>
      <w:r w:rsidR="00544B0B" w:rsidRPr="00B46018"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CF1FE4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проект методик распределения и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предоставления межбюджетных трансфертов из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бюджетам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(за исключением межбюджетных трансфертов, предоставляемых иными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района)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предоставления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информации о результатах рассмотрения дела в суде, наличии оснований для обжалования судебного акта, а также информации о результатах обжалования судебного акта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CF1FE4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един</w:t>
      </w:r>
      <w:r w:rsidR="00CF1FE4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методологи</w:t>
      </w:r>
      <w:r w:rsidR="00CF1FE4" w:rsidRPr="00B46018">
        <w:rPr>
          <w:sz w:val="28"/>
          <w:szCs w:val="28"/>
        </w:rPr>
        <w:t>ю</w:t>
      </w:r>
      <w:r w:rsidR="00544B0B" w:rsidRPr="00B46018">
        <w:rPr>
          <w:sz w:val="28"/>
          <w:szCs w:val="28"/>
        </w:rPr>
        <w:t xml:space="preserve"> бюджетного учета и отчетности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  <w:u w:val="single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исполнения решения о применении бюджетных мер принуждения в соответствии с Бюджетным кодексом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проведения анализа финансового состояния принципалов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представления отчетов об исполнении бюджетов сельскими поселениями, входящими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иной бюджетной отчетности сельскими поселениями, установленной органами государственной власти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осуществления мониторинга и оценки качества управления бюджетным процессом в сельских поселениях, образованных в границах 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  <w:r w:rsidR="00544B0B" w:rsidRPr="00B46018">
        <w:rPr>
          <w:sz w:val="28"/>
          <w:szCs w:val="28"/>
        </w:rPr>
        <w:t xml:space="preserve"> 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>стан</w:t>
      </w:r>
      <w:r w:rsidR="00CF1FE4" w:rsidRPr="00B46018">
        <w:rPr>
          <w:sz w:val="28"/>
          <w:szCs w:val="28"/>
        </w:rPr>
        <w:t>авливает</w:t>
      </w:r>
      <w:r w:rsidR="00544B0B" w:rsidRPr="00B46018">
        <w:rPr>
          <w:sz w:val="28"/>
          <w:szCs w:val="28"/>
        </w:rPr>
        <w:t xml:space="preserve"> поряд</w:t>
      </w:r>
      <w:r w:rsidR="00CF1FE4" w:rsidRPr="00B46018">
        <w:rPr>
          <w:sz w:val="28"/>
          <w:szCs w:val="28"/>
        </w:rPr>
        <w:t>ок</w:t>
      </w:r>
      <w:r w:rsidR="00544B0B" w:rsidRPr="00B46018">
        <w:rPr>
          <w:sz w:val="28"/>
          <w:szCs w:val="28"/>
        </w:rPr>
        <w:t xml:space="preserve"> </w:t>
      </w:r>
      <w:r w:rsidR="00544B0B" w:rsidRPr="00B46018">
        <w:rPr>
          <w:bCs/>
          <w:sz w:val="28"/>
          <w:szCs w:val="28"/>
        </w:rPr>
        <w:t xml:space="preserve">принятия решений о передаче главным распорядителем (распорядителем)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своих бюджетных полномочий получателя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находящимся в его ведении получателям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 или финансовому органу муниципального района, а также полномочий получателей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находящихся в ведении главного распорядителя средств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другим получателям средств</w:t>
      </w:r>
      <w:proofErr w:type="gramEnd"/>
      <w:r w:rsidR="00544B0B" w:rsidRPr="00B46018">
        <w:rPr>
          <w:bCs/>
          <w:sz w:val="28"/>
          <w:szCs w:val="28"/>
        </w:rPr>
        <w:t xml:space="preserve"> бюджета </w:t>
      </w:r>
      <w:r w:rsidR="00332B7C" w:rsidRPr="00B46018">
        <w:rPr>
          <w:bCs/>
          <w:sz w:val="28"/>
          <w:szCs w:val="28"/>
        </w:rPr>
        <w:t>Михайловского</w:t>
      </w:r>
      <w:r w:rsidR="00544B0B" w:rsidRPr="00B46018">
        <w:rPr>
          <w:bCs/>
          <w:sz w:val="28"/>
          <w:szCs w:val="28"/>
        </w:rPr>
        <w:t xml:space="preserve"> муниципального района, </w:t>
      </w:r>
      <w:proofErr w:type="gramStart"/>
      <w:r w:rsidR="00544B0B" w:rsidRPr="00B46018">
        <w:rPr>
          <w:bCs/>
          <w:sz w:val="28"/>
          <w:szCs w:val="28"/>
        </w:rPr>
        <w:t>находящимся</w:t>
      </w:r>
      <w:proofErr w:type="gramEnd"/>
      <w:r w:rsidR="00544B0B" w:rsidRPr="00B46018">
        <w:rPr>
          <w:bCs/>
          <w:sz w:val="28"/>
          <w:szCs w:val="28"/>
        </w:rPr>
        <w:t xml:space="preserve"> в его ведении</w:t>
      </w:r>
      <w:r w:rsidRPr="00B46018">
        <w:rPr>
          <w:bCs/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рин</w:t>
      </w:r>
      <w:r w:rsidR="00CF1FE4" w:rsidRPr="00B46018">
        <w:rPr>
          <w:sz w:val="28"/>
          <w:szCs w:val="28"/>
        </w:rPr>
        <w:t>имает</w:t>
      </w:r>
      <w:r w:rsidR="00544B0B" w:rsidRPr="00B46018">
        <w:rPr>
          <w:sz w:val="28"/>
          <w:szCs w:val="28"/>
        </w:rPr>
        <w:t xml:space="preserve"> правовы</w:t>
      </w:r>
      <w:r w:rsidR="00CF1FE4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CF1FE4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в пределах своей компетенции на основании и во исполнение нормативных правовых (правовых) актов Российской Федерации и Приморского края, муниципальных правовых актов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регулирующих бюджетные правоотношения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Ф</w:t>
      </w:r>
      <w:r w:rsidR="00544B0B" w:rsidRPr="00B46018">
        <w:rPr>
          <w:sz w:val="28"/>
          <w:szCs w:val="28"/>
        </w:rPr>
        <w:t>ормир</w:t>
      </w:r>
      <w:r w:rsidR="002D5D87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реестр источников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реестр расходных обязательств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свод реестр</w:t>
      </w:r>
      <w:r w:rsidR="002D5D87"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 xml:space="preserve">в расходных обязательств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его в </w:t>
      </w:r>
      <w:r w:rsidR="004C5F92">
        <w:rPr>
          <w:sz w:val="28"/>
          <w:szCs w:val="28"/>
        </w:rPr>
        <w:t>Министерство</w:t>
      </w:r>
      <w:r w:rsidR="00544B0B" w:rsidRPr="00B46018">
        <w:rPr>
          <w:sz w:val="28"/>
          <w:szCs w:val="28"/>
        </w:rPr>
        <w:t xml:space="preserve"> финансов Приморского края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рганиз</w:t>
      </w:r>
      <w:r w:rsidR="002D5D87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исполнени</w:t>
      </w:r>
      <w:r w:rsidR="002D5D87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управл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средствами на едином счете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пределах существующего остатка в установленном им порядке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сводн</w:t>
      </w:r>
      <w:r w:rsidR="002D5D87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бюджетн</w:t>
      </w:r>
      <w:r w:rsidR="002D5D87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роспис</w:t>
      </w:r>
      <w:r w:rsidR="002D5D87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2D5D87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 веде</w:t>
      </w:r>
      <w:r w:rsidR="002D5D87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кассов</w:t>
      </w:r>
      <w:r w:rsidR="002D5D87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план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И</w:t>
      </w:r>
      <w:r w:rsidR="00544B0B" w:rsidRPr="00B46018">
        <w:rPr>
          <w:sz w:val="28"/>
          <w:szCs w:val="28"/>
        </w:rPr>
        <w:t>сполн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судебны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4C78D9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по искам к бюджету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возмещении вреда, причиненного незаконными действиями (бездействием)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или их должностных лиц, в том числе издания органами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муниципальных правовых актов, не соответствующих закону или иному нормативному правовому акту, а также судебные акты по иным искам о взыскании денежных средств за</w:t>
      </w:r>
      <w:proofErr w:type="gramEnd"/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 xml:space="preserve">счет средств казны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акт</w:t>
      </w:r>
      <w:r w:rsidR="004C78D9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 xml:space="preserve"> о присуждении компенсации за нарушение права на исполнение судебного акта в разумный срок за счет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порядке, предусмотренном Бюджетным кодексом Российской Федерации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4C78D9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включени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информации и документов в реестр участников бюджетного процесса, а также юридических лиц, не являющихся участниками бюджетного процесса, в порядке, установленном Министерством финансов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беспеч</w:t>
      </w:r>
      <w:r w:rsidR="004C78D9" w:rsidRPr="00B46018">
        <w:rPr>
          <w:sz w:val="28"/>
          <w:szCs w:val="28"/>
        </w:rPr>
        <w:t>ивает</w:t>
      </w:r>
      <w:r w:rsidR="00544B0B" w:rsidRPr="00B46018">
        <w:rPr>
          <w:sz w:val="28"/>
          <w:szCs w:val="28"/>
        </w:rPr>
        <w:t xml:space="preserve"> предоставлени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бюджетных кредитов в пределах бюджетных ассигнований, утвержденных решением Думы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представление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в договорах о предоставлении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возвратной основе, а также в правоотношениях, возникающих в связи с их заключением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рин</w:t>
      </w:r>
      <w:r w:rsidR="004C78D9" w:rsidRPr="00B46018">
        <w:rPr>
          <w:sz w:val="28"/>
          <w:szCs w:val="28"/>
        </w:rPr>
        <w:t>имает</w:t>
      </w:r>
      <w:r w:rsidR="00544B0B" w:rsidRPr="00B46018">
        <w:rPr>
          <w:sz w:val="28"/>
          <w:szCs w:val="28"/>
        </w:rPr>
        <w:t xml:space="preserve"> решения о заключении мировых соглашений с установлением условий урегулирования задолженности должников способами, предусмотренными решением Думы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4C78D9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муниципальн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долгов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книг</w:t>
      </w:r>
      <w:r w:rsidR="004C78D9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В</w:t>
      </w:r>
      <w:r w:rsidR="00544B0B" w:rsidRPr="00B46018">
        <w:rPr>
          <w:sz w:val="28"/>
          <w:szCs w:val="28"/>
        </w:rPr>
        <w:t>еде</w:t>
      </w:r>
      <w:r w:rsidR="004C78D9" w:rsidRPr="00B46018">
        <w:rPr>
          <w:sz w:val="28"/>
          <w:szCs w:val="28"/>
        </w:rPr>
        <w:t>т</w:t>
      </w:r>
      <w:r w:rsidR="00544B0B" w:rsidRPr="00B46018">
        <w:rPr>
          <w:sz w:val="28"/>
          <w:szCs w:val="28"/>
        </w:rPr>
        <w:t xml:space="preserve"> учет представляемой органами, ведущими муниципальные долговые книги, информации о долговых обязательствах сельских поселений, </w:t>
      </w:r>
      <w:r w:rsidR="00544B0B" w:rsidRPr="00B46018">
        <w:rPr>
          <w:sz w:val="28"/>
          <w:szCs w:val="28"/>
        </w:rPr>
        <w:lastRenderedPageBreak/>
        <w:t xml:space="preserve">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отраженных в муниципальных долговых книгах, и переда</w:t>
      </w:r>
      <w:r w:rsidR="004C78D9" w:rsidRPr="00B46018">
        <w:rPr>
          <w:sz w:val="28"/>
          <w:szCs w:val="28"/>
        </w:rPr>
        <w:t>ет</w:t>
      </w:r>
      <w:r w:rsidR="00544B0B" w:rsidRPr="00B46018">
        <w:rPr>
          <w:sz w:val="28"/>
          <w:szCs w:val="28"/>
        </w:rPr>
        <w:t xml:space="preserve"> информаци</w:t>
      </w:r>
      <w:r w:rsidR="004C78D9" w:rsidRPr="00B46018">
        <w:rPr>
          <w:sz w:val="28"/>
          <w:szCs w:val="28"/>
        </w:rPr>
        <w:t>ю</w:t>
      </w:r>
      <w:r w:rsidR="00544B0B" w:rsidRPr="00B46018">
        <w:rPr>
          <w:sz w:val="28"/>
          <w:szCs w:val="28"/>
        </w:rPr>
        <w:t xml:space="preserve"> </w:t>
      </w:r>
      <w:r w:rsidR="004C5F92">
        <w:rPr>
          <w:sz w:val="28"/>
          <w:szCs w:val="28"/>
        </w:rPr>
        <w:t>Министерству</w:t>
      </w:r>
      <w:r w:rsidR="00544B0B" w:rsidRPr="00B46018">
        <w:rPr>
          <w:sz w:val="28"/>
          <w:szCs w:val="28"/>
        </w:rPr>
        <w:t xml:space="preserve"> финансов Приморского края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  <w:u w:val="single"/>
        </w:rPr>
      </w:pPr>
      <w:proofErr w:type="gramStart"/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отчет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за первый квартал, полугодие и девять месяцев текущего финансового года на основании отчетов, представленных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его на утверждение в администрацию муниципального района</w:t>
      </w:r>
      <w:r w:rsidRPr="00B46018">
        <w:rPr>
          <w:sz w:val="28"/>
          <w:szCs w:val="28"/>
          <w:u w:val="single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годово</w:t>
      </w:r>
      <w:r w:rsidR="004C78D9" w:rsidRPr="00B46018">
        <w:rPr>
          <w:sz w:val="28"/>
          <w:szCs w:val="28"/>
        </w:rPr>
        <w:t>й</w:t>
      </w:r>
      <w:r w:rsidR="00544B0B" w:rsidRPr="00B46018">
        <w:rPr>
          <w:sz w:val="28"/>
          <w:szCs w:val="28"/>
        </w:rPr>
        <w:t xml:space="preserve"> отчет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годов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бюджетн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отчетност</w:t>
      </w:r>
      <w:r w:rsidR="004C78D9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по </w:t>
      </w:r>
      <w:r w:rsidR="00BF6954" w:rsidRPr="00B46018">
        <w:rPr>
          <w:sz w:val="28"/>
          <w:szCs w:val="28"/>
        </w:rPr>
        <w:t>Михайловскому</w:t>
      </w:r>
      <w:r w:rsidR="00544B0B" w:rsidRPr="00B46018">
        <w:rPr>
          <w:sz w:val="28"/>
          <w:szCs w:val="28"/>
        </w:rPr>
        <w:t xml:space="preserve"> муниципальному району на основании отчетов, представленных главными распорядителями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главными администраторами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их в администрацию муниципального района</w:t>
      </w:r>
      <w:r w:rsidRPr="00B46018">
        <w:rPr>
          <w:sz w:val="28"/>
          <w:szCs w:val="28"/>
        </w:rPr>
        <w:t>.</w:t>
      </w:r>
      <w:proofErr w:type="gramEnd"/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С</w:t>
      </w:r>
      <w:r w:rsidR="00544B0B" w:rsidRPr="00B46018">
        <w:rPr>
          <w:sz w:val="28"/>
          <w:szCs w:val="28"/>
        </w:rPr>
        <w:t>оставл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бюджетн</w:t>
      </w:r>
      <w:r w:rsidR="004C78D9" w:rsidRPr="00B46018">
        <w:rPr>
          <w:sz w:val="28"/>
          <w:szCs w:val="28"/>
        </w:rPr>
        <w:t>ую</w:t>
      </w:r>
      <w:r w:rsidR="00544B0B" w:rsidRPr="00B46018">
        <w:rPr>
          <w:sz w:val="28"/>
          <w:szCs w:val="28"/>
        </w:rPr>
        <w:t xml:space="preserve"> отчетност</w:t>
      </w:r>
      <w:r w:rsidR="004C78D9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об исполнении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на основании отчетов, представленных сельскими поселениями, входящими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и представл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её в </w:t>
      </w:r>
      <w:r w:rsidR="00BF6954" w:rsidRPr="00B46018">
        <w:rPr>
          <w:sz w:val="28"/>
          <w:szCs w:val="28"/>
        </w:rPr>
        <w:t>Министерство</w:t>
      </w:r>
      <w:r w:rsidR="00544B0B" w:rsidRPr="00B46018">
        <w:rPr>
          <w:sz w:val="28"/>
          <w:szCs w:val="28"/>
        </w:rPr>
        <w:t xml:space="preserve"> финансов Приморского края в установленные сроки</w:t>
      </w:r>
      <w:r w:rsidRPr="00B46018">
        <w:rPr>
          <w:sz w:val="28"/>
          <w:szCs w:val="28"/>
          <w:u w:val="single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муниципальны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внутренни</w:t>
      </w:r>
      <w:r w:rsidR="004C78D9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заимствовани</w:t>
      </w:r>
      <w:r w:rsidR="004C78D9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</w:t>
      </w:r>
      <w:r w:rsidR="00332B7C" w:rsidRPr="00B46018">
        <w:rPr>
          <w:bCs/>
          <w:iCs/>
          <w:sz w:val="28"/>
          <w:szCs w:val="28"/>
        </w:rPr>
        <w:t>Михайловского</w:t>
      </w:r>
      <w:r w:rsidR="00544B0B" w:rsidRPr="00B46018">
        <w:rPr>
          <w:bCs/>
          <w:iCs/>
          <w:sz w:val="28"/>
          <w:szCs w:val="28"/>
        </w:rPr>
        <w:t xml:space="preserve"> муниципального района</w:t>
      </w:r>
      <w:r w:rsidR="00544B0B" w:rsidRPr="00B46018">
        <w:rPr>
          <w:sz w:val="28"/>
          <w:szCs w:val="28"/>
        </w:rPr>
        <w:t xml:space="preserve"> в части кредитов, привлекаемых от кредитных организаций, и кредитов, привлекаемых от других бюджетов бюджетной системы Российской Федерации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4C78D9" w:rsidRPr="00B46018">
        <w:rPr>
          <w:sz w:val="28"/>
          <w:szCs w:val="28"/>
        </w:rPr>
        <w:t xml:space="preserve">существляет </w:t>
      </w:r>
      <w:proofErr w:type="gramStart"/>
      <w:r w:rsidR="00544B0B" w:rsidRPr="00B46018">
        <w:rPr>
          <w:sz w:val="28"/>
          <w:szCs w:val="28"/>
        </w:rPr>
        <w:t>контроль за</w:t>
      </w:r>
      <w:proofErr w:type="gramEnd"/>
      <w:r w:rsidR="00544B0B" w:rsidRPr="00B46018">
        <w:rPr>
          <w:sz w:val="28"/>
          <w:szCs w:val="28"/>
        </w:rPr>
        <w:t xml:space="preserve"> соблюдением органами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сельских поселений, входящих в состав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нормативов формирования расходов на содержание органов местного самоуправления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bCs/>
          <w:iCs/>
          <w:sz w:val="28"/>
          <w:szCs w:val="28"/>
        </w:rPr>
        <w:t>У</w:t>
      </w:r>
      <w:r w:rsidR="00544B0B" w:rsidRPr="00B46018">
        <w:rPr>
          <w:bCs/>
          <w:iCs/>
          <w:sz w:val="28"/>
          <w:szCs w:val="28"/>
        </w:rPr>
        <w:t>част</w:t>
      </w:r>
      <w:r w:rsidR="004C78D9" w:rsidRPr="00B46018">
        <w:rPr>
          <w:bCs/>
          <w:iCs/>
          <w:sz w:val="28"/>
          <w:szCs w:val="28"/>
        </w:rPr>
        <w:t>вует</w:t>
      </w:r>
      <w:r w:rsidR="00544B0B" w:rsidRPr="00B46018">
        <w:rPr>
          <w:sz w:val="28"/>
          <w:szCs w:val="28"/>
        </w:rPr>
        <w:t xml:space="preserve"> в разработке и реализации единой финансовой политики на территории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pStyle w:val="a5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4C78D9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внутренн</w:t>
      </w:r>
      <w:r w:rsidR="004C78D9" w:rsidRPr="00B46018">
        <w:rPr>
          <w:sz w:val="28"/>
          <w:szCs w:val="28"/>
        </w:rPr>
        <w:t>ий</w:t>
      </w:r>
      <w:r w:rsidR="00544B0B" w:rsidRPr="00B46018">
        <w:rPr>
          <w:sz w:val="28"/>
          <w:szCs w:val="28"/>
        </w:rPr>
        <w:t xml:space="preserve"> финансов</w:t>
      </w:r>
      <w:r w:rsidR="004C78D9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аудит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мониторинг и оценк</w:t>
      </w:r>
      <w:r w:rsidR="00955D0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качества финансового менеджмента по главным распорядителям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главным администраторам доходов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 и формир</w:t>
      </w:r>
      <w:r w:rsidR="00955D04" w:rsidRPr="00B46018">
        <w:rPr>
          <w:sz w:val="28"/>
          <w:szCs w:val="28"/>
        </w:rPr>
        <w:t>ует</w:t>
      </w:r>
      <w:r w:rsidR="00544B0B" w:rsidRPr="00B46018">
        <w:rPr>
          <w:sz w:val="28"/>
          <w:szCs w:val="28"/>
        </w:rPr>
        <w:t xml:space="preserve"> их ежегодн</w:t>
      </w:r>
      <w:r w:rsidR="00955D04" w:rsidRPr="00B46018">
        <w:rPr>
          <w:sz w:val="28"/>
          <w:szCs w:val="28"/>
        </w:rPr>
        <w:t>ый</w:t>
      </w:r>
      <w:r w:rsidR="00544B0B" w:rsidRPr="00B46018">
        <w:rPr>
          <w:sz w:val="28"/>
          <w:szCs w:val="28"/>
        </w:rPr>
        <w:t xml:space="preserve"> рейтинг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мониторинг и оценк</w:t>
      </w:r>
      <w:r w:rsidR="00955D04" w:rsidRPr="00B46018">
        <w:rPr>
          <w:sz w:val="28"/>
          <w:szCs w:val="28"/>
        </w:rPr>
        <w:t>у</w:t>
      </w:r>
      <w:r w:rsidR="00544B0B" w:rsidRPr="00B46018">
        <w:rPr>
          <w:sz w:val="28"/>
          <w:szCs w:val="28"/>
        </w:rPr>
        <w:t xml:space="preserve"> качества управления бюджетным процессом в сельских поселениях, образованных в границах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функци</w:t>
      </w:r>
      <w:r w:rsidR="00955D04" w:rsidRPr="00B46018">
        <w:rPr>
          <w:sz w:val="28"/>
          <w:szCs w:val="28"/>
        </w:rPr>
        <w:t>и</w:t>
      </w:r>
      <w:r w:rsidR="00544B0B" w:rsidRPr="00B46018">
        <w:rPr>
          <w:sz w:val="28"/>
          <w:szCs w:val="28"/>
        </w:rPr>
        <w:t xml:space="preserve"> главного распорядителя и получателя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главного администратора, администратора доходов, главного администратора, администратора </w:t>
      </w:r>
      <w:proofErr w:type="gramStart"/>
      <w:r w:rsidR="00544B0B" w:rsidRPr="00B46018">
        <w:rPr>
          <w:sz w:val="28"/>
          <w:szCs w:val="28"/>
        </w:rPr>
        <w:t xml:space="preserve">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proofErr w:type="gramEnd"/>
      <w:r w:rsidR="00544B0B" w:rsidRPr="00B46018">
        <w:rPr>
          <w:sz w:val="28"/>
          <w:szCs w:val="28"/>
        </w:rPr>
        <w:t xml:space="preserve"> в соответствии с законодательством </w:t>
      </w:r>
      <w:r w:rsidR="00544B0B" w:rsidRPr="00B46018">
        <w:rPr>
          <w:sz w:val="28"/>
          <w:szCs w:val="28"/>
        </w:rPr>
        <w:lastRenderedPageBreak/>
        <w:t xml:space="preserve">Российской Федерации и муниципальными правовыми актами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в соответствии с частью 5 статьи 99 </w:t>
      </w:r>
      <w:r w:rsidR="00544B0B" w:rsidRPr="00B46018">
        <w:rPr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46018">
        <w:rPr>
          <w:bCs/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>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за</w:t>
      </w:r>
      <w:proofErr w:type="gramEnd"/>
      <w:r w:rsidR="00544B0B" w:rsidRPr="00B46018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рамках осуществления внутреннего </w:t>
      </w:r>
      <w:r w:rsidR="00CD54F8" w:rsidRPr="00B46018">
        <w:rPr>
          <w:sz w:val="28"/>
          <w:szCs w:val="28"/>
        </w:rPr>
        <w:t>финансового аудита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</w:t>
      </w:r>
      <w:proofErr w:type="gramStart"/>
      <w:r w:rsidR="00544B0B" w:rsidRPr="00B46018">
        <w:rPr>
          <w:sz w:val="28"/>
          <w:szCs w:val="28"/>
        </w:rPr>
        <w:t>контрол</w:t>
      </w:r>
      <w:r w:rsidR="00955D04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за</w:t>
      </w:r>
      <w:proofErr w:type="gramEnd"/>
      <w:r w:rsidR="00544B0B" w:rsidRPr="00B46018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 в рамках осуществления внутреннего муниципального финансового контроля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544B0B" w:rsidRPr="00B46018">
        <w:rPr>
          <w:sz w:val="28"/>
          <w:szCs w:val="28"/>
        </w:rPr>
        <w:t>ров</w:t>
      </w:r>
      <w:r w:rsidR="00955D04" w:rsidRPr="00B46018">
        <w:rPr>
          <w:sz w:val="28"/>
          <w:szCs w:val="28"/>
        </w:rPr>
        <w:t>одит</w:t>
      </w:r>
      <w:r w:rsidR="00544B0B" w:rsidRPr="00B46018">
        <w:rPr>
          <w:sz w:val="28"/>
          <w:szCs w:val="28"/>
        </w:rPr>
        <w:t xml:space="preserve"> анализ осуществления внутреннего финансового контроля и внутреннего финансового аудита главными администраторами средств бюджета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района, за исключение органов внешнего муниципального финансового контроля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544B0B" w:rsidRPr="00B46018">
        <w:rPr>
          <w:sz w:val="28"/>
          <w:szCs w:val="28"/>
        </w:rPr>
        <w:t>азраб</w:t>
      </w:r>
      <w:r w:rsidR="00955D04" w:rsidRPr="00B46018">
        <w:rPr>
          <w:sz w:val="28"/>
          <w:szCs w:val="28"/>
        </w:rPr>
        <w:t>атывает</w:t>
      </w:r>
      <w:r w:rsidR="00544B0B" w:rsidRPr="00B46018">
        <w:rPr>
          <w:sz w:val="28"/>
          <w:szCs w:val="28"/>
        </w:rPr>
        <w:t xml:space="preserve"> и направл</w:t>
      </w:r>
      <w:r w:rsidR="00955D04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на утверждение </w:t>
      </w:r>
      <w:r w:rsidR="00112B14" w:rsidRPr="00B46018">
        <w:rPr>
          <w:sz w:val="28"/>
          <w:szCs w:val="28"/>
        </w:rPr>
        <w:t>главе</w:t>
      </w:r>
      <w:r w:rsidR="00544B0B" w:rsidRPr="00B46018">
        <w:rPr>
          <w:sz w:val="28"/>
          <w:szCs w:val="28"/>
        </w:rPr>
        <w:t xml:space="preserve"> администрации </w:t>
      </w:r>
      <w:r w:rsidR="00332B7C" w:rsidRPr="00B46018">
        <w:rPr>
          <w:sz w:val="28"/>
          <w:szCs w:val="28"/>
        </w:rPr>
        <w:t>Михайловского</w:t>
      </w:r>
      <w:r w:rsidR="00112B14" w:rsidRPr="00B46018">
        <w:rPr>
          <w:sz w:val="28"/>
          <w:szCs w:val="28"/>
        </w:rPr>
        <w:t xml:space="preserve"> муниципального </w:t>
      </w:r>
      <w:r w:rsidR="00544B0B" w:rsidRPr="00B46018">
        <w:rPr>
          <w:sz w:val="28"/>
          <w:szCs w:val="28"/>
        </w:rPr>
        <w:t>района план контрольных мероприятий (и изменения) на очередной финансовый год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Н</w:t>
      </w:r>
      <w:r w:rsidR="00544B0B" w:rsidRPr="00B46018">
        <w:rPr>
          <w:sz w:val="28"/>
          <w:szCs w:val="28"/>
        </w:rPr>
        <w:t>аправл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объектам контроля акт</w:t>
      </w:r>
      <w:r w:rsidR="00630C81" w:rsidRPr="00B46018">
        <w:rPr>
          <w:sz w:val="28"/>
          <w:szCs w:val="28"/>
        </w:rPr>
        <w:t>ы</w:t>
      </w:r>
      <w:r w:rsidR="00544B0B" w:rsidRPr="00B46018">
        <w:rPr>
          <w:sz w:val="28"/>
          <w:szCs w:val="28"/>
        </w:rPr>
        <w:t>, заключени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>, решени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>, представлени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и (или) предписани</w:t>
      </w:r>
      <w:r w:rsidR="00630C81" w:rsidRPr="00B46018">
        <w:rPr>
          <w:sz w:val="28"/>
          <w:szCs w:val="28"/>
        </w:rPr>
        <w:t>я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</w:t>
      </w:r>
      <w:r w:rsidR="00630C81" w:rsidRPr="00B46018">
        <w:rPr>
          <w:sz w:val="28"/>
          <w:szCs w:val="28"/>
        </w:rPr>
        <w:t>ляет</w:t>
      </w:r>
      <w:r w:rsidR="00544B0B" w:rsidRPr="00B46018">
        <w:rPr>
          <w:sz w:val="28"/>
          <w:szCs w:val="28"/>
        </w:rPr>
        <w:t xml:space="preserve"> контрол</w:t>
      </w:r>
      <w:r w:rsidR="00630C81" w:rsidRPr="00B46018">
        <w:rPr>
          <w:sz w:val="28"/>
          <w:szCs w:val="28"/>
        </w:rPr>
        <w:t>ь</w:t>
      </w:r>
      <w:r w:rsidR="00544B0B" w:rsidRPr="00B46018">
        <w:rPr>
          <w:sz w:val="28"/>
          <w:szCs w:val="28"/>
        </w:rPr>
        <w:t xml:space="preserve"> над исполнением объектами контроля представлений и (или) предписаний должностных лиц финансового органа муниципального района, полнотой принятия мер по устранению выявленных нарушений и возмещению причиненного ущерба</w:t>
      </w:r>
      <w:r w:rsidRPr="00B46018">
        <w:rPr>
          <w:sz w:val="28"/>
          <w:szCs w:val="28"/>
        </w:rPr>
        <w:t>.</w:t>
      </w:r>
    </w:p>
    <w:p w:rsidR="00544B0B" w:rsidRPr="00B46018" w:rsidRDefault="00EA2474" w:rsidP="00C2522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тмен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предписания финансового органа муниципального района на основании судебных актов, вступивших в силу</w:t>
      </w:r>
      <w:r w:rsidRPr="00B46018">
        <w:rPr>
          <w:sz w:val="28"/>
          <w:szCs w:val="28"/>
        </w:rPr>
        <w:t>.</w:t>
      </w:r>
    </w:p>
    <w:p w:rsidR="005E1D75" w:rsidRPr="00B46018" w:rsidRDefault="00EA2474" w:rsidP="00C2522D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544B0B" w:rsidRPr="00B46018">
        <w:rPr>
          <w:sz w:val="28"/>
          <w:szCs w:val="28"/>
        </w:rPr>
        <w:t>существл</w:t>
      </w:r>
      <w:r w:rsidR="00630C81" w:rsidRPr="00B46018">
        <w:rPr>
          <w:sz w:val="28"/>
          <w:szCs w:val="28"/>
        </w:rPr>
        <w:t>яет</w:t>
      </w:r>
      <w:r w:rsidR="00544B0B" w:rsidRPr="00B46018">
        <w:rPr>
          <w:sz w:val="28"/>
          <w:szCs w:val="28"/>
        </w:rPr>
        <w:t xml:space="preserve"> ины</w:t>
      </w:r>
      <w:r w:rsidR="00630C81" w:rsidRPr="00B46018">
        <w:rPr>
          <w:sz w:val="28"/>
          <w:szCs w:val="28"/>
        </w:rPr>
        <w:t>е</w:t>
      </w:r>
      <w:r w:rsidR="00544B0B" w:rsidRPr="00B46018">
        <w:rPr>
          <w:sz w:val="28"/>
          <w:szCs w:val="28"/>
        </w:rPr>
        <w:t xml:space="preserve"> полномочи</w:t>
      </w:r>
      <w:r w:rsidR="00630C81" w:rsidRPr="00B46018">
        <w:rPr>
          <w:sz w:val="28"/>
          <w:szCs w:val="28"/>
        </w:rPr>
        <w:t>я</w:t>
      </w:r>
      <w:r w:rsidR="00544B0B" w:rsidRPr="00B46018">
        <w:rPr>
          <w:sz w:val="28"/>
          <w:szCs w:val="28"/>
        </w:rPr>
        <w:t xml:space="preserve"> в соответствии с Бюджетным кодексом Российской Федерации, иными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44B0B" w:rsidRPr="00B46018">
        <w:rPr>
          <w:sz w:val="28"/>
          <w:szCs w:val="28"/>
        </w:rPr>
        <w:t xml:space="preserve"> муниципального района.</w:t>
      </w: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4. Права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 целях реализации функций в установленной сфере деятельности Управление имеет право: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B46018">
        <w:rPr>
          <w:sz w:val="28"/>
          <w:szCs w:val="28"/>
        </w:rPr>
        <w:t>З</w:t>
      </w:r>
      <w:r w:rsidR="00E92CB3" w:rsidRPr="00B46018">
        <w:rPr>
          <w:sz w:val="28"/>
          <w:szCs w:val="28"/>
        </w:rPr>
        <w:t xml:space="preserve">апрашивать и получать от органов (должностных лиц) государственной власти Приморского края,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сельских поселений, образованных в границах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структурных подразделений администрации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распорядителей (распорядителей)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(администраторов) доходов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(администраторов) источников финансирования </w:t>
      </w:r>
      <w:r w:rsidR="00E92CB3" w:rsidRPr="00B46018">
        <w:rPr>
          <w:sz w:val="28"/>
          <w:szCs w:val="28"/>
        </w:rPr>
        <w:lastRenderedPageBreak/>
        <w:t xml:space="preserve">дефицита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proofErr w:type="gramEnd"/>
      <w:r w:rsidR="00E92CB3" w:rsidRPr="00B46018">
        <w:rPr>
          <w:sz w:val="28"/>
          <w:szCs w:val="28"/>
        </w:rPr>
        <w:t xml:space="preserve"> </w:t>
      </w:r>
      <w:proofErr w:type="gramStart"/>
      <w:r w:rsidR="00E92CB3" w:rsidRPr="00B46018">
        <w:rPr>
          <w:sz w:val="28"/>
          <w:szCs w:val="28"/>
        </w:rPr>
        <w:t xml:space="preserve">материалы, необходимые для разработки проекта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расчета прогноза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составления отчета об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отчета об исполнении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контроля за исполнением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консолидированного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а так же проведения анализа фактического исполнения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консолидированного бюджета</w:t>
      </w:r>
      <w:proofErr w:type="gramEnd"/>
      <w:r w:rsidR="00E92CB3"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>роводить проверки финансового состояния получателей бюджетных ссуд, бюджетных кредитов, муниципальных гарантий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Р</w:t>
      </w:r>
      <w:r w:rsidR="00E92CB3" w:rsidRPr="00B46018">
        <w:rPr>
          <w:sz w:val="28"/>
          <w:szCs w:val="28"/>
        </w:rPr>
        <w:t xml:space="preserve">азрабатывать единые формы и порядок предоставления информации по вопросам составления проекта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его исполнения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ткрывать и закрывать счета финансового органа администрации муниципального района по учету средств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В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носить изменения в перечень главных администраторов доходов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состав закрепленных за ними кодов классификации доходов бюджета в случаях изменения состава и (или) функций главных администраторов доходов бюджета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изменения принципов назначения и присвоения </w:t>
      </w:r>
      <w:proofErr w:type="gramStart"/>
      <w:r w:rsidR="00E92CB3" w:rsidRPr="00B46018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бюджета</w:t>
      </w:r>
      <w:proofErr w:type="gramEnd"/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 xml:space="preserve">одготавливать договоры и соглашения о предоставлении муниципальных гарантий сельским поселениям, входящим в состав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юридическим лицам от имени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в соответствии с решением Думы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о бюджете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на очередной финансовый год и нормативными актами финансового органа администрации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П</w:t>
      </w:r>
      <w:r w:rsidR="00E92CB3" w:rsidRPr="00B46018">
        <w:rPr>
          <w:sz w:val="28"/>
          <w:szCs w:val="28"/>
        </w:rPr>
        <w:t xml:space="preserve">ринимать решения о применении бюджетных мер принуждения и применять бюджетные меры принуждения </w:t>
      </w:r>
      <w:proofErr w:type="gramStart"/>
      <w:r w:rsidR="00E92CB3" w:rsidRPr="00B46018">
        <w:rPr>
          <w:sz w:val="28"/>
          <w:szCs w:val="28"/>
        </w:rPr>
        <w:t xml:space="preserve">за совершение бюджетного нарушения на основании уведомления о применении бюджетных мер принуждения органа муниципального финансового контроля в соответствии с Бюджетным </w:t>
      </w:r>
      <w:hyperlink r:id="rId13" w:history="1">
        <w:r w:rsidR="00E92CB3" w:rsidRPr="00B46018">
          <w:rPr>
            <w:sz w:val="28"/>
            <w:szCs w:val="28"/>
          </w:rPr>
          <w:t>кодексом</w:t>
        </w:r>
        <w:proofErr w:type="gramEnd"/>
      </w:hyperlink>
      <w:r w:rsidR="00E92CB3" w:rsidRPr="00B46018">
        <w:rPr>
          <w:sz w:val="28"/>
          <w:szCs w:val="28"/>
        </w:rPr>
        <w:t xml:space="preserve"> Российской Федерации, законодательством Российской Федерации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С</w:t>
      </w:r>
      <w:r w:rsidR="00E92CB3" w:rsidRPr="00B46018">
        <w:rPr>
          <w:rFonts w:ascii="Times New Roman" w:hAnsi="Times New Roman" w:cs="Times New Roman"/>
          <w:sz w:val="28"/>
          <w:szCs w:val="28"/>
        </w:rPr>
        <w:t>оздавать координационные и совещательные органы (советы, комиссии, группы, коллегии), в том числе межведомственные, в установленной сфере деятельности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 xml:space="preserve">существлять операции со средствами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В</w:t>
      </w:r>
      <w:r w:rsidR="00E92CB3" w:rsidRPr="00B46018">
        <w:rPr>
          <w:sz w:val="28"/>
          <w:szCs w:val="28"/>
        </w:rPr>
        <w:t xml:space="preserve">заимодействовать с органами, осуществляющими кассовое обслуживание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</w:t>
      </w:r>
      <w:r w:rsidRPr="00B46018">
        <w:rPr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B46018">
        <w:rPr>
          <w:sz w:val="28"/>
          <w:szCs w:val="28"/>
        </w:rPr>
        <w:lastRenderedPageBreak/>
        <w:t>Т</w:t>
      </w:r>
      <w:r w:rsidR="00E92CB3" w:rsidRPr="00B46018">
        <w:rPr>
          <w:sz w:val="28"/>
          <w:szCs w:val="28"/>
        </w:rPr>
        <w:t xml:space="preserve">ребовать от главных распорядителей, распорядителей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и администраторов доходов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района, главных администраторов и администраторов источников финансирования дефицита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предоставления отчетов по установленным формам об использовании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 иных сведений, связанных с получением, перечислением, зачислением и использованием указанных средств</w:t>
      </w:r>
      <w:r w:rsidRPr="00B46018">
        <w:rPr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П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редставлять в пределах своей компетенции интересы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в органах государственной власти и органах местного самоуправления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Р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азрабатывать методические указания по вопросам, отнесенным к компетенции финансового органа администрации муниципального района, для органов местного самоуправления </w:t>
      </w:r>
      <w:r w:rsidR="00332B7C" w:rsidRPr="00B46018">
        <w:rPr>
          <w:rFonts w:ascii="Times New Roman" w:hAnsi="Times New Roman" w:cs="Times New Roman"/>
          <w:sz w:val="28"/>
          <w:szCs w:val="28"/>
        </w:rPr>
        <w:t>Михайловского</w:t>
      </w:r>
      <w:r w:rsidR="00E92CB3" w:rsidRPr="00B46018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бюджетных учреждений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8">
        <w:rPr>
          <w:rFonts w:ascii="Times New Roman" w:hAnsi="Times New Roman" w:cs="Times New Roman"/>
          <w:sz w:val="28"/>
          <w:szCs w:val="28"/>
        </w:rPr>
        <w:t>О</w:t>
      </w:r>
      <w:r w:rsidR="00E92CB3" w:rsidRPr="00B46018">
        <w:rPr>
          <w:rFonts w:ascii="Times New Roman" w:hAnsi="Times New Roman" w:cs="Times New Roman"/>
          <w:sz w:val="28"/>
          <w:szCs w:val="28"/>
        </w:rPr>
        <w:t>существлять взаимодействие в установленном порядке с органами государственной власти, правоохранительными органами по вопросам, входящим в компетенцию финансового органа администрации муниципального бюджета</w:t>
      </w:r>
      <w:r w:rsidRPr="00B46018">
        <w:rPr>
          <w:rFonts w:ascii="Times New Roman" w:hAnsi="Times New Roman" w:cs="Times New Roman"/>
          <w:sz w:val="28"/>
          <w:szCs w:val="28"/>
        </w:rPr>
        <w:t>.</w:t>
      </w:r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З</w:t>
      </w:r>
      <w:r w:rsidR="00E92CB3" w:rsidRPr="00B46018">
        <w:rPr>
          <w:sz w:val="28"/>
          <w:szCs w:val="28"/>
        </w:rPr>
        <w:t xml:space="preserve">апрашивать и получать от главных распорядителей (распорядителей) и получателей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 информацию и материалы, необходимые для осуществления контроля в соответствии с частью 5 статьи 99 </w:t>
      </w:r>
      <w:r w:rsidR="00E92CB3" w:rsidRPr="00B46018">
        <w:rPr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E92CB3" w:rsidRPr="00B46018">
        <w:rPr>
          <w:bCs/>
          <w:sz w:val="28"/>
          <w:szCs w:val="28"/>
        </w:rPr>
        <w:t>.»</w:t>
      </w:r>
      <w:r w:rsidRPr="00B46018">
        <w:rPr>
          <w:bCs/>
          <w:sz w:val="28"/>
          <w:szCs w:val="28"/>
        </w:rPr>
        <w:t>.</w:t>
      </w:r>
      <w:proofErr w:type="gramEnd"/>
    </w:p>
    <w:p w:rsidR="00E92CB3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>существлять производство по делам об административных правонарушениях в области финансов в порядке, установленном законодательством Российской Федерации об административных правонарушениях</w:t>
      </w:r>
      <w:r w:rsidRPr="00B46018">
        <w:rPr>
          <w:sz w:val="28"/>
          <w:szCs w:val="28"/>
        </w:rPr>
        <w:t>.</w:t>
      </w:r>
    </w:p>
    <w:p w:rsidR="005E1D75" w:rsidRPr="00B46018" w:rsidRDefault="00EA2474" w:rsidP="00E92CB3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О</w:t>
      </w:r>
      <w:r w:rsidR="00E92CB3" w:rsidRPr="00B46018">
        <w:rPr>
          <w:sz w:val="28"/>
          <w:szCs w:val="28"/>
        </w:rPr>
        <w:t xml:space="preserve">существлять другие полномочия в соответствии с бюджетным, налоговым и иным законодательством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E92CB3" w:rsidRPr="00B46018">
        <w:rPr>
          <w:sz w:val="28"/>
          <w:szCs w:val="28"/>
        </w:rPr>
        <w:t xml:space="preserve"> муниципального района.</w:t>
      </w:r>
    </w:p>
    <w:p w:rsidR="00DD5F94" w:rsidRPr="00B46018" w:rsidRDefault="00DD5F94" w:rsidP="005E1D75">
      <w:pPr>
        <w:pStyle w:val="a5"/>
        <w:ind w:firstLine="708"/>
        <w:rPr>
          <w:b/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5. Организация деятельности Управления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5.1.</w:t>
      </w:r>
      <w:r w:rsidRPr="00B46018">
        <w:rPr>
          <w:sz w:val="28"/>
          <w:szCs w:val="28"/>
        </w:rPr>
        <w:tab/>
        <w:t xml:space="preserve">Управление возглавляет начальник, назначаемый и освобождаемый от должности </w:t>
      </w:r>
      <w:r w:rsidR="00740034">
        <w:rPr>
          <w:sz w:val="28"/>
          <w:szCs w:val="28"/>
        </w:rPr>
        <w:t xml:space="preserve">главой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</w:t>
      </w:r>
      <w:r w:rsidR="00740034">
        <w:rPr>
          <w:sz w:val="28"/>
          <w:szCs w:val="28"/>
        </w:rPr>
        <w:t xml:space="preserve"> – главой администрации района</w:t>
      </w:r>
      <w:r w:rsidRPr="00B46018">
        <w:rPr>
          <w:sz w:val="28"/>
          <w:szCs w:val="28"/>
        </w:rPr>
        <w:t>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2</w:t>
      </w:r>
      <w:r w:rsidRPr="00B46018">
        <w:rPr>
          <w:sz w:val="28"/>
          <w:szCs w:val="28"/>
        </w:rPr>
        <w:t>.</w:t>
      </w:r>
      <w:r w:rsidRPr="00B46018">
        <w:rPr>
          <w:sz w:val="28"/>
          <w:szCs w:val="28"/>
        </w:rPr>
        <w:tab/>
        <w:t>Начальник действует от имени Управления без доверенности, в том числе представляет его интересы в органах государственной власти и местного самоуправления, в судах и во взаимоотношениях с юридическими и физическими лицами.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>.</w:t>
      </w:r>
      <w:r w:rsidRPr="00B46018">
        <w:rPr>
          <w:sz w:val="28"/>
          <w:szCs w:val="28"/>
        </w:rPr>
        <w:tab/>
        <w:t>Начальник Управления осуществляет следующие функции: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>.1.</w:t>
      </w:r>
      <w:r w:rsidRPr="00B46018">
        <w:rPr>
          <w:sz w:val="28"/>
          <w:szCs w:val="28"/>
        </w:rPr>
        <w:tab/>
        <w:t>Осуществляет общее руководство деятельностью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.2. </w:t>
      </w:r>
      <w:r w:rsidRPr="00B46018">
        <w:rPr>
          <w:sz w:val="28"/>
          <w:szCs w:val="28"/>
        </w:rPr>
        <w:tab/>
        <w:t>Распределяет обязанности между сотрудниками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lastRenderedPageBreak/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.3. </w:t>
      </w:r>
      <w:r w:rsidRPr="00B46018">
        <w:rPr>
          <w:sz w:val="28"/>
          <w:szCs w:val="28"/>
        </w:rPr>
        <w:tab/>
        <w:t xml:space="preserve">Разрабатывает и представляет главе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на утверждение структуру и штатное расписание Управления в пределах установленной численности работников и фонда оплаты труда.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E1D75" w:rsidRPr="00B46018">
        <w:rPr>
          <w:sz w:val="28"/>
          <w:szCs w:val="28"/>
        </w:rPr>
        <w:t xml:space="preserve">.4. </w:t>
      </w:r>
      <w:r w:rsidR="005E1D75" w:rsidRPr="00B46018">
        <w:rPr>
          <w:sz w:val="28"/>
          <w:szCs w:val="28"/>
        </w:rPr>
        <w:tab/>
        <w:t>Утверждает бюджетную смету на обеспечение деятельности Управления в пределах утвержденных бюджетных ассигнований.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.5. </w:t>
      </w:r>
      <w:r w:rsidRPr="00B46018">
        <w:rPr>
          <w:sz w:val="28"/>
          <w:szCs w:val="28"/>
        </w:rPr>
        <w:tab/>
        <w:t>Утверждает должностные инструкции работников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.6. </w:t>
      </w:r>
      <w:r w:rsidRPr="00B46018">
        <w:rPr>
          <w:sz w:val="28"/>
          <w:szCs w:val="28"/>
        </w:rPr>
        <w:tab/>
        <w:t xml:space="preserve">Участвует в заседаниях и совещаниях, проводимых администрацией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Думой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в других заседаниях и совещаниях при обсуждении вопросов, отнесенных к компетенции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.7. </w:t>
      </w:r>
      <w:r w:rsidRPr="00B46018">
        <w:rPr>
          <w:sz w:val="28"/>
          <w:szCs w:val="28"/>
        </w:rPr>
        <w:tab/>
        <w:t>Обеспечивает условия для переподготовки и повышения квалификации сотрудников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.8. </w:t>
      </w:r>
      <w:r w:rsidRPr="00B46018">
        <w:rPr>
          <w:sz w:val="28"/>
          <w:szCs w:val="28"/>
        </w:rPr>
        <w:tab/>
        <w:t xml:space="preserve">В пределах своей компетенции вносит в установленном порядке на рассмотрение главе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проекты муниципальных правовых актов, регулирующие бюджетные правоотношения, издает приказы по вопросам внутренней организации работы Управления.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.9. </w:t>
      </w:r>
      <w:r w:rsidRPr="00B46018">
        <w:rPr>
          <w:sz w:val="28"/>
          <w:szCs w:val="28"/>
        </w:rPr>
        <w:tab/>
        <w:t>Открывает и закрывает бюджетные счета в соответствии с законодательством Российской Федерации.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.10. Согласовывает штатную численность и фонд </w:t>
      </w:r>
      <w:proofErr w:type="gramStart"/>
      <w:r w:rsidRPr="00B46018">
        <w:rPr>
          <w:sz w:val="28"/>
          <w:szCs w:val="28"/>
        </w:rPr>
        <w:t xml:space="preserve">оплаты труда работников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</w:t>
      </w:r>
      <w:proofErr w:type="gramEnd"/>
      <w:r w:rsidRPr="00B46018">
        <w:rPr>
          <w:sz w:val="28"/>
          <w:szCs w:val="28"/>
        </w:rPr>
        <w:t xml:space="preserve"> и их структурных подразделений.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E1D75" w:rsidRPr="00B46018">
        <w:rPr>
          <w:sz w:val="28"/>
          <w:szCs w:val="28"/>
        </w:rPr>
        <w:t>.11.</w:t>
      </w:r>
      <w:r w:rsidR="002E7D15" w:rsidRPr="00B46018">
        <w:rPr>
          <w:sz w:val="28"/>
          <w:szCs w:val="28"/>
        </w:rPr>
        <w:t xml:space="preserve"> </w:t>
      </w:r>
      <w:r w:rsidR="005E1D75" w:rsidRPr="00B46018">
        <w:rPr>
          <w:sz w:val="28"/>
          <w:szCs w:val="28"/>
        </w:rPr>
        <w:t xml:space="preserve">Осуществляет иные полномочия в соответствии с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6B274B">
      <w:pPr>
        <w:pStyle w:val="a5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 </w:t>
      </w:r>
      <w:r w:rsidR="005E1D75" w:rsidRPr="00B46018">
        <w:rPr>
          <w:sz w:val="28"/>
          <w:szCs w:val="28"/>
        </w:rPr>
        <w:tab/>
        <w:t>Начальник Управления имеет исключительное право: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.1. </w:t>
      </w:r>
      <w:r w:rsidR="005E1D75" w:rsidRPr="00B46018">
        <w:rPr>
          <w:sz w:val="28"/>
          <w:szCs w:val="28"/>
        </w:rPr>
        <w:tab/>
        <w:t xml:space="preserve">Утверждать сводную бюджетную роспись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.2.</w:t>
      </w:r>
      <w:r w:rsidR="005E1D75" w:rsidRPr="00B46018">
        <w:rPr>
          <w:sz w:val="28"/>
          <w:szCs w:val="28"/>
        </w:rPr>
        <w:tab/>
        <w:t xml:space="preserve">Вносить изменения в сводную бюджетную роспись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6B274B">
      <w:pPr>
        <w:pStyle w:val="a5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.3.</w:t>
      </w:r>
      <w:r w:rsidR="006B274B" w:rsidRPr="00B46018">
        <w:rPr>
          <w:sz w:val="28"/>
          <w:szCs w:val="28"/>
        </w:rPr>
        <w:tab/>
      </w:r>
      <w:r w:rsidR="005E1D75" w:rsidRPr="00B46018">
        <w:rPr>
          <w:sz w:val="28"/>
          <w:szCs w:val="28"/>
        </w:rPr>
        <w:t>Утверждать лимиты бюджетных обязатель</w:t>
      </w:r>
      <w:proofErr w:type="gramStart"/>
      <w:r w:rsidR="005E1D75" w:rsidRPr="00B46018">
        <w:rPr>
          <w:sz w:val="28"/>
          <w:szCs w:val="28"/>
        </w:rPr>
        <w:t>ств дл</w:t>
      </w:r>
      <w:proofErr w:type="gramEnd"/>
      <w:r w:rsidR="005E1D75" w:rsidRPr="00B46018">
        <w:rPr>
          <w:sz w:val="28"/>
          <w:szCs w:val="28"/>
        </w:rPr>
        <w:t xml:space="preserve">я главных распорядителей средств бюджета </w:t>
      </w:r>
      <w:r w:rsidR="00332B7C" w:rsidRPr="00B46018">
        <w:rPr>
          <w:sz w:val="28"/>
          <w:szCs w:val="28"/>
        </w:rPr>
        <w:t>Михайловского</w:t>
      </w:r>
      <w:r w:rsidR="005E1D75"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 xml:space="preserve">.4. </w:t>
      </w:r>
      <w:r w:rsidR="005E1D75" w:rsidRPr="00B46018">
        <w:rPr>
          <w:sz w:val="28"/>
          <w:szCs w:val="28"/>
        </w:rPr>
        <w:tab/>
      </w:r>
      <w:r w:rsidR="002E7D15" w:rsidRPr="00B46018">
        <w:rPr>
          <w:sz w:val="28"/>
          <w:szCs w:val="28"/>
        </w:rPr>
        <w:t xml:space="preserve"> </w:t>
      </w:r>
      <w:r w:rsidR="005E1D75" w:rsidRPr="00B46018">
        <w:rPr>
          <w:sz w:val="28"/>
          <w:szCs w:val="28"/>
        </w:rPr>
        <w:t>Вносить изменения в лимиты бюджетных обязательств.</w:t>
      </w:r>
    </w:p>
    <w:p w:rsidR="00FA02DD" w:rsidRPr="00B46018" w:rsidRDefault="00740034" w:rsidP="00FA0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E1D75" w:rsidRPr="00B46018">
        <w:rPr>
          <w:sz w:val="28"/>
          <w:szCs w:val="28"/>
        </w:rPr>
        <w:t>.5.</w:t>
      </w:r>
      <w:r w:rsidR="005E1D75" w:rsidRPr="00B46018">
        <w:rPr>
          <w:sz w:val="28"/>
          <w:szCs w:val="28"/>
        </w:rPr>
        <w:tab/>
      </w:r>
      <w:r w:rsidR="00FA02DD" w:rsidRPr="00B46018">
        <w:rPr>
          <w:sz w:val="28"/>
          <w:szCs w:val="28"/>
        </w:rPr>
        <w:t xml:space="preserve"> Принимать решение о применении бюджетных мер принуждения, предусмотренных </w:t>
      </w:r>
      <w:hyperlink r:id="rId14" w:history="1">
        <w:r w:rsidR="00FA02DD" w:rsidRPr="00B46018">
          <w:rPr>
            <w:sz w:val="28"/>
            <w:szCs w:val="28"/>
          </w:rPr>
          <w:t>главой 30</w:t>
        </w:r>
      </w:hyperlink>
      <w:r w:rsidR="00FA02DD" w:rsidRPr="00B46018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принуждения.</w:t>
      </w:r>
    </w:p>
    <w:p w:rsidR="006B274B" w:rsidRPr="00B46018" w:rsidRDefault="00740034" w:rsidP="006B27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B274B" w:rsidRPr="00B46018">
        <w:rPr>
          <w:sz w:val="28"/>
          <w:szCs w:val="28"/>
        </w:rPr>
        <w:t>.6.</w:t>
      </w:r>
      <w:r w:rsidR="006B274B" w:rsidRPr="00B46018">
        <w:rPr>
          <w:sz w:val="28"/>
          <w:szCs w:val="28"/>
        </w:rPr>
        <w:tab/>
        <w:t xml:space="preserve">Выносить главным распорядителям средств бюджета </w:t>
      </w:r>
      <w:r w:rsidR="00332B7C" w:rsidRPr="00B46018">
        <w:rPr>
          <w:sz w:val="28"/>
          <w:szCs w:val="28"/>
        </w:rPr>
        <w:t>Михайловского</w:t>
      </w:r>
      <w:r w:rsidR="006B274B" w:rsidRPr="00B46018">
        <w:rPr>
          <w:sz w:val="28"/>
          <w:szCs w:val="28"/>
        </w:rPr>
        <w:t xml:space="preserve"> муниципального района обязательные для исполнения предписания о ненадлежащем исполнении бюджета </w:t>
      </w:r>
      <w:r w:rsidR="00332B7C" w:rsidRPr="00B46018">
        <w:rPr>
          <w:sz w:val="28"/>
          <w:szCs w:val="28"/>
        </w:rPr>
        <w:t>Михайловского</w:t>
      </w:r>
      <w:r w:rsidR="006B274B" w:rsidRPr="00B46018">
        <w:rPr>
          <w:sz w:val="28"/>
          <w:szCs w:val="28"/>
        </w:rPr>
        <w:t xml:space="preserve"> муниципального района (организации бюджетного процесса).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5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>Начальник Управления имеет право: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E1D75" w:rsidRPr="00B46018">
        <w:rPr>
          <w:sz w:val="28"/>
          <w:szCs w:val="28"/>
        </w:rPr>
        <w:t xml:space="preserve">.1. </w:t>
      </w:r>
      <w:r w:rsidR="005E1D75" w:rsidRPr="00B46018">
        <w:rPr>
          <w:sz w:val="28"/>
          <w:szCs w:val="28"/>
        </w:rPr>
        <w:tab/>
        <w:t>Совершать от имени Управления юридически значимые действия, заключать договоры, соглашения, контракты.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E1D75" w:rsidRPr="00B46018">
        <w:rPr>
          <w:sz w:val="28"/>
          <w:szCs w:val="28"/>
        </w:rPr>
        <w:t>.2. Принимать решение о предъявлении от имени Управления претензий и исков к юридическим лицам и гражданам.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5E1D75" w:rsidRPr="00B46018">
        <w:rPr>
          <w:sz w:val="28"/>
          <w:szCs w:val="28"/>
        </w:rPr>
        <w:t xml:space="preserve">.3. </w:t>
      </w:r>
      <w:r w:rsidR="005E1D75" w:rsidRPr="00B46018">
        <w:rPr>
          <w:sz w:val="28"/>
          <w:szCs w:val="28"/>
        </w:rPr>
        <w:tab/>
        <w:t>Подписывать от имени Управления все официальные документы, в том числе и финансовые.</w:t>
      </w:r>
    </w:p>
    <w:p w:rsidR="005E1D75" w:rsidRPr="00740034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E1D75" w:rsidRPr="00B46018">
        <w:rPr>
          <w:sz w:val="28"/>
          <w:szCs w:val="28"/>
        </w:rPr>
        <w:t>.</w:t>
      </w:r>
      <w:r w:rsidR="005E1D75" w:rsidRPr="00B46018">
        <w:rPr>
          <w:sz w:val="28"/>
          <w:szCs w:val="28"/>
        </w:rPr>
        <w:tab/>
      </w:r>
      <w:proofErr w:type="gramStart"/>
      <w:r w:rsidR="005E1D75" w:rsidRPr="00740034">
        <w:rPr>
          <w:sz w:val="28"/>
          <w:szCs w:val="28"/>
        </w:rPr>
        <w:t>В период временного отсутствия начальника Управления (отпуск, командировка и т.п.) обязанности начальника исполняет начальник</w:t>
      </w:r>
      <w:r w:rsidRPr="00740034">
        <w:rPr>
          <w:sz w:val="28"/>
          <w:szCs w:val="28"/>
        </w:rPr>
        <w:t xml:space="preserve"> бюджетного отдела Управления</w:t>
      </w:r>
      <w:r w:rsidR="005E1D75" w:rsidRPr="00740034">
        <w:rPr>
          <w:sz w:val="28"/>
          <w:szCs w:val="28"/>
        </w:rPr>
        <w:t xml:space="preserve">, или иное лицо, назначенное распоряжением администрации </w:t>
      </w:r>
      <w:r w:rsidR="00332B7C" w:rsidRPr="00740034">
        <w:rPr>
          <w:sz w:val="28"/>
          <w:szCs w:val="28"/>
        </w:rPr>
        <w:t>Михайловского</w:t>
      </w:r>
      <w:r w:rsidR="005E1D75" w:rsidRPr="00740034">
        <w:rPr>
          <w:sz w:val="28"/>
          <w:szCs w:val="28"/>
        </w:rPr>
        <w:t xml:space="preserve"> муниципального района по представлению начальника Управления, которое несет полную ответственность за работу Управления в этот период в соответствии с настоящим Положением, если иное не установлено главой администрации </w:t>
      </w:r>
      <w:r w:rsidR="00332B7C" w:rsidRPr="00740034">
        <w:rPr>
          <w:sz w:val="28"/>
          <w:szCs w:val="28"/>
        </w:rPr>
        <w:t>Михайловского</w:t>
      </w:r>
      <w:r w:rsidR="005E1D75" w:rsidRPr="00740034">
        <w:rPr>
          <w:sz w:val="28"/>
          <w:szCs w:val="28"/>
        </w:rPr>
        <w:t xml:space="preserve"> муниципального района.</w:t>
      </w:r>
      <w:proofErr w:type="gramEnd"/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Во всех остальных случаях отсутствия начальника Управления по независящим от него причинам (болезнь, смерть), его обязанности исполняет лицо, назначенное распоряжением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района, которое несет полную ответственность за работу Управления в соответствии с настоящим Положением.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</w:t>
      </w:r>
      <w:r w:rsidR="00740034">
        <w:rPr>
          <w:sz w:val="28"/>
          <w:szCs w:val="28"/>
        </w:rPr>
        <w:t>7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Трудовые отношения в Управлении строятся в соответствии с трудовым законодательством Российской Федерации и Правилами внутреннего трудового распорядка, установленные в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E1D75" w:rsidRPr="00B46018">
        <w:rPr>
          <w:sz w:val="28"/>
          <w:szCs w:val="28"/>
        </w:rPr>
        <w:t xml:space="preserve">. </w:t>
      </w:r>
      <w:r w:rsidR="005E1D75" w:rsidRPr="00B46018">
        <w:rPr>
          <w:sz w:val="28"/>
          <w:szCs w:val="28"/>
        </w:rPr>
        <w:tab/>
        <w:t xml:space="preserve">Начальник и специалисты Управления являются муниципальными </w:t>
      </w:r>
      <w:r w:rsidR="00BF6954" w:rsidRPr="00B46018">
        <w:rPr>
          <w:sz w:val="28"/>
          <w:szCs w:val="28"/>
        </w:rPr>
        <w:t xml:space="preserve">и не муниципальными </w:t>
      </w:r>
      <w:r w:rsidR="005E1D75" w:rsidRPr="00B46018">
        <w:rPr>
          <w:sz w:val="28"/>
          <w:szCs w:val="28"/>
        </w:rPr>
        <w:t>служащими.</w:t>
      </w:r>
    </w:p>
    <w:p w:rsidR="005E1D75" w:rsidRPr="00B46018" w:rsidRDefault="00740034" w:rsidP="005E1D7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E1D75" w:rsidRPr="00B46018">
        <w:rPr>
          <w:sz w:val="28"/>
          <w:szCs w:val="28"/>
        </w:rPr>
        <w:t>.</w:t>
      </w:r>
      <w:r w:rsidR="005E1D75" w:rsidRPr="00B46018">
        <w:rPr>
          <w:sz w:val="28"/>
          <w:szCs w:val="28"/>
        </w:rPr>
        <w:tab/>
        <w:t>На муниципальных служащих Управления распространяются все предусмотренные федеральным и краевым законодательством ограничения, связанные с муниципальной службой.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5.1</w:t>
      </w:r>
      <w:r w:rsidR="00740034">
        <w:rPr>
          <w:sz w:val="28"/>
          <w:szCs w:val="28"/>
        </w:rPr>
        <w:t>0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Права и обязанности сотрудников Управления определяются нормативными правовыми (правовыми) актами Российской Федерации и Приморского края, муниципальными правовыми актами органов местного самоуправления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район, трудовыми договорами и должностными инструкциями.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6. Имущество и средства Управления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6.1.</w:t>
      </w:r>
      <w:r w:rsidRPr="00B46018">
        <w:rPr>
          <w:sz w:val="28"/>
          <w:szCs w:val="28"/>
        </w:rPr>
        <w:tab/>
      </w:r>
      <w:r w:rsidR="002A01F3" w:rsidRPr="00B46018">
        <w:rPr>
          <w:sz w:val="28"/>
          <w:szCs w:val="28"/>
        </w:rPr>
        <w:t xml:space="preserve">Финансовое обеспечение деятельности </w:t>
      </w:r>
      <w:r w:rsidRPr="00B46018">
        <w:rPr>
          <w:sz w:val="28"/>
          <w:szCs w:val="28"/>
        </w:rPr>
        <w:t>Управлени</w:t>
      </w:r>
      <w:r w:rsidR="00D63651" w:rsidRPr="00B46018">
        <w:rPr>
          <w:sz w:val="28"/>
          <w:szCs w:val="28"/>
        </w:rPr>
        <w:t>я</w:t>
      </w:r>
      <w:r w:rsidRPr="00B46018">
        <w:rPr>
          <w:sz w:val="28"/>
          <w:szCs w:val="28"/>
        </w:rPr>
        <w:t xml:space="preserve"> </w:t>
      </w:r>
      <w:r w:rsidR="00D63651" w:rsidRPr="00B46018">
        <w:rPr>
          <w:sz w:val="28"/>
          <w:szCs w:val="28"/>
        </w:rPr>
        <w:t>осуществляется</w:t>
      </w:r>
      <w:r w:rsidRPr="00B46018">
        <w:rPr>
          <w:sz w:val="28"/>
          <w:szCs w:val="28"/>
        </w:rPr>
        <w:t xml:space="preserve"> </w:t>
      </w:r>
      <w:r w:rsidR="00D63651" w:rsidRPr="00B46018">
        <w:rPr>
          <w:sz w:val="28"/>
          <w:szCs w:val="28"/>
        </w:rPr>
        <w:t>за счет средств, предусмотренных на эти цели в</w:t>
      </w:r>
      <w:r w:rsidRPr="00B46018">
        <w:rPr>
          <w:sz w:val="28"/>
          <w:szCs w:val="28"/>
        </w:rPr>
        <w:t xml:space="preserve"> бюджет</w:t>
      </w:r>
      <w:r w:rsidR="00D63651" w:rsidRPr="00B46018">
        <w:rPr>
          <w:sz w:val="28"/>
          <w:szCs w:val="28"/>
        </w:rPr>
        <w:t>е</w:t>
      </w:r>
      <w:r w:rsidRPr="00B46018">
        <w:rPr>
          <w:sz w:val="28"/>
          <w:szCs w:val="28"/>
        </w:rPr>
        <w:t xml:space="preserve">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</w:t>
      </w:r>
      <w:r w:rsidR="00740034">
        <w:rPr>
          <w:sz w:val="28"/>
          <w:szCs w:val="28"/>
        </w:rPr>
        <w:t xml:space="preserve"> района</w:t>
      </w:r>
      <w:r w:rsidRPr="00B46018">
        <w:rPr>
          <w:sz w:val="28"/>
          <w:szCs w:val="28"/>
        </w:rPr>
        <w:t>.</w:t>
      </w:r>
    </w:p>
    <w:p w:rsidR="00D63651" w:rsidRPr="00740034" w:rsidRDefault="005E1D75" w:rsidP="00D63651">
      <w:pPr>
        <w:pStyle w:val="a5"/>
        <w:ind w:firstLine="708"/>
        <w:jc w:val="both"/>
        <w:rPr>
          <w:rFonts w:cs="Calibri"/>
          <w:sz w:val="28"/>
          <w:szCs w:val="28"/>
        </w:rPr>
      </w:pPr>
      <w:r w:rsidRPr="00740034">
        <w:rPr>
          <w:sz w:val="28"/>
          <w:szCs w:val="28"/>
        </w:rPr>
        <w:t xml:space="preserve">6.2. </w:t>
      </w:r>
      <w:r w:rsidRPr="00740034">
        <w:rPr>
          <w:sz w:val="28"/>
          <w:szCs w:val="28"/>
        </w:rPr>
        <w:tab/>
      </w:r>
      <w:proofErr w:type="gramStart"/>
      <w:r w:rsidR="00D63651" w:rsidRPr="00740034">
        <w:rPr>
          <w:rFonts w:cs="Calibri"/>
          <w:sz w:val="28"/>
          <w:szCs w:val="28"/>
        </w:rPr>
        <w:t xml:space="preserve">Имущество Управления </w:t>
      </w:r>
      <w:r w:rsidR="00457C6D" w:rsidRPr="00740034">
        <w:rPr>
          <w:rFonts w:cs="Calibri"/>
          <w:sz w:val="28"/>
          <w:szCs w:val="28"/>
        </w:rPr>
        <w:t xml:space="preserve">является муниципальной собственностью и </w:t>
      </w:r>
      <w:r w:rsidR="00D63651" w:rsidRPr="00740034">
        <w:rPr>
          <w:rFonts w:cs="Calibri"/>
          <w:sz w:val="28"/>
          <w:szCs w:val="28"/>
        </w:rPr>
        <w:t>составля</w:t>
      </w:r>
      <w:r w:rsidR="00457C6D" w:rsidRPr="00740034">
        <w:rPr>
          <w:rFonts w:cs="Calibri"/>
          <w:sz w:val="28"/>
          <w:szCs w:val="28"/>
        </w:rPr>
        <w:t>е</w:t>
      </w:r>
      <w:r w:rsidR="00D63651" w:rsidRPr="00740034">
        <w:rPr>
          <w:rFonts w:cs="Calibri"/>
          <w:sz w:val="28"/>
          <w:szCs w:val="28"/>
        </w:rPr>
        <w:t>т закрепленные за Управлением на праве оперативного управления основные и оборотные средства, финансовые ресурсы, отражаемые на его самостоятельном балансе.</w:t>
      </w:r>
      <w:proofErr w:type="gramEnd"/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</w:t>
      </w:r>
      <w:r w:rsidR="00457C6D" w:rsidRPr="00B46018">
        <w:rPr>
          <w:sz w:val="28"/>
          <w:szCs w:val="28"/>
        </w:rPr>
        <w:t>3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>Управление использует бюджетные средства в соответствии с утвержденной бюджетной сметой.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6.</w:t>
      </w:r>
      <w:r w:rsidR="00457C6D" w:rsidRPr="00B46018">
        <w:rPr>
          <w:sz w:val="28"/>
          <w:szCs w:val="28"/>
        </w:rPr>
        <w:t>4</w:t>
      </w:r>
      <w:r w:rsidRPr="00B46018">
        <w:rPr>
          <w:sz w:val="28"/>
          <w:szCs w:val="28"/>
        </w:rPr>
        <w:t xml:space="preserve">. </w:t>
      </w:r>
      <w:r w:rsidRPr="00B46018">
        <w:rPr>
          <w:sz w:val="28"/>
          <w:szCs w:val="28"/>
        </w:rPr>
        <w:tab/>
        <w:t xml:space="preserve">Управление несет ответственность за сохранность и эффективное использование закрепленного за ним имущества. Контроль деятельности Управления в этой части осуществляется Учредителем и Управлением муниципального имущества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>7. Ответственность Управления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7.1. </w:t>
      </w:r>
      <w:r w:rsidRPr="00B46018">
        <w:rPr>
          <w:sz w:val="28"/>
          <w:szCs w:val="28"/>
        </w:rPr>
        <w:tab/>
        <w:t>Юридическую, материальную, дисциплинарную и иную ответственность за полноту, своевременность и качество выполнения задач и функций, возложенных на Управление настоящим Положением, несет начальник Управления, а так же должностные лица, назначенные приказом начальника Управления, должностной инструкцией и иными распорядительными документами.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>7.2.</w:t>
      </w:r>
      <w:r w:rsidRPr="00B46018">
        <w:rPr>
          <w:sz w:val="28"/>
          <w:szCs w:val="28"/>
        </w:rPr>
        <w:tab/>
        <w:t xml:space="preserve">Порядок привлечения к ответственности начальника Управления устанавливается законодательством Российской Федерации, должностной инструкцией, трудовым договором, постановлениями (распоряжениями)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иными распорядительными документами.</w:t>
      </w:r>
    </w:p>
    <w:p w:rsidR="005E1D75" w:rsidRPr="00B46018" w:rsidRDefault="005E1D75" w:rsidP="005E1D75">
      <w:pPr>
        <w:pStyle w:val="a5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7.3. </w:t>
      </w:r>
      <w:r w:rsidRPr="00B46018">
        <w:rPr>
          <w:sz w:val="28"/>
          <w:szCs w:val="28"/>
        </w:rPr>
        <w:tab/>
        <w:t>Порядок привлечения к ответственности других работников Управления устанавливается законодательством Российской Федерации, должностной инструкцией, трудовым</w:t>
      </w:r>
      <w:r w:rsidR="00457C6D" w:rsidRPr="00B46018">
        <w:rPr>
          <w:sz w:val="28"/>
          <w:szCs w:val="28"/>
        </w:rPr>
        <w:t>и</w:t>
      </w:r>
      <w:r w:rsidRPr="00B46018">
        <w:rPr>
          <w:sz w:val="28"/>
          <w:szCs w:val="28"/>
        </w:rPr>
        <w:t xml:space="preserve"> договор</w:t>
      </w:r>
      <w:r w:rsidR="00457C6D" w:rsidRPr="00B46018">
        <w:rPr>
          <w:sz w:val="28"/>
          <w:szCs w:val="28"/>
        </w:rPr>
        <w:t>ами</w:t>
      </w:r>
      <w:r w:rsidRPr="00B46018">
        <w:rPr>
          <w:sz w:val="28"/>
          <w:szCs w:val="28"/>
        </w:rPr>
        <w:t xml:space="preserve">, приказами начальника Управления, постановлениями (распоряжениями)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и иными распорядительными документами.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5E1D75" w:rsidP="005E1D75">
      <w:pPr>
        <w:pStyle w:val="a5"/>
        <w:ind w:firstLine="708"/>
        <w:rPr>
          <w:b/>
          <w:sz w:val="28"/>
          <w:szCs w:val="28"/>
        </w:rPr>
      </w:pPr>
      <w:r w:rsidRPr="00B46018">
        <w:rPr>
          <w:b/>
          <w:sz w:val="28"/>
          <w:szCs w:val="28"/>
        </w:rPr>
        <w:t xml:space="preserve">8. Реорганизация и ликвидация Управления </w:t>
      </w:r>
    </w:p>
    <w:p w:rsidR="005E1D75" w:rsidRPr="00B46018" w:rsidRDefault="005E1D75" w:rsidP="005E1D75">
      <w:pPr>
        <w:pStyle w:val="a5"/>
        <w:jc w:val="both"/>
        <w:rPr>
          <w:sz w:val="28"/>
          <w:szCs w:val="28"/>
        </w:rPr>
      </w:pPr>
    </w:p>
    <w:p w:rsidR="005E1D75" w:rsidRPr="00B46018" w:rsidRDefault="006B274B" w:rsidP="00893C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6018">
        <w:rPr>
          <w:sz w:val="28"/>
          <w:szCs w:val="28"/>
        </w:rPr>
        <w:t xml:space="preserve">Реорганизация или ликвидация Управления может быть осуществлена по решению администрации </w:t>
      </w:r>
      <w:r w:rsidR="00332B7C" w:rsidRPr="00B46018">
        <w:rPr>
          <w:sz w:val="28"/>
          <w:szCs w:val="28"/>
        </w:rPr>
        <w:t>Михайловского</w:t>
      </w:r>
      <w:r w:rsidRPr="00B46018">
        <w:rPr>
          <w:sz w:val="28"/>
          <w:szCs w:val="28"/>
        </w:rPr>
        <w:t xml:space="preserve"> муниципального района в порядке, установленном действующим законодательством.</w:t>
      </w:r>
    </w:p>
    <w:p w:rsidR="00B46018" w:rsidRPr="00B46018" w:rsidRDefault="00B46018">
      <w:pPr>
        <w:pStyle w:val="a5"/>
        <w:jc w:val="both"/>
        <w:rPr>
          <w:sz w:val="28"/>
          <w:szCs w:val="28"/>
        </w:rPr>
      </w:pPr>
    </w:p>
    <w:sectPr w:rsidR="00B46018" w:rsidRPr="00B46018" w:rsidSect="00A96A3E">
      <w:headerReference w:type="even" r:id="rId15"/>
      <w:pgSz w:w="11907" w:h="16840"/>
      <w:pgMar w:top="568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0" w:rsidRDefault="00F36680">
      <w:r>
        <w:separator/>
      </w:r>
    </w:p>
  </w:endnote>
  <w:endnote w:type="continuationSeparator" w:id="0">
    <w:p w:rsidR="00F36680" w:rsidRDefault="00F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0" w:rsidRDefault="00F36680">
      <w:r>
        <w:separator/>
      </w:r>
    </w:p>
  </w:footnote>
  <w:footnote w:type="continuationSeparator" w:id="0">
    <w:p w:rsidR="00F36680" w:rsidRDefault="00F3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3" w:rsidRDefault="00C255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543" w:rsidRDefault="00C2554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85"/>
    <w:multiLevelType w:val="hybridMultilevel"/>
    <w:tmpl w:val="D53882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079"/>
    <w:multiLevelType w:val="multilevel"/>
    <w:tmpl w:val="5C0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FE44BC0"/>
    <w:multiLevelType w:val="multilevel"/>
    <w:tmpl w:val="A0C073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CF792C"/>
    <w:multiLevelType w:val="hybridMultilevel"/>
    <w:tmpl w:val="DB5E65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1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003847"/>
    <w:multiLevelType w:val="hybridMultilevel"/>
    <w:tmpl w:val="55E2560C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1B204D92"/>
    <w:multiLevelType w:val="multilevel"/>
    <w:tmpl w:val="3056C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2211788"/>
    <w:multiLevelType w:val="multilevel"/>
    <w:tmpl w:val="EF7C30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91B5C"/>
    <w:multiLevelType w:val="multilevel"/>
    <w:tmpl w:val="AEB4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4260948"/>
    <w:multiLevelType w:val="multilevel"/>
    <w:tmpl w:val="71E85D9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7A407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98504D"/>
    <w:multiLevelType w:val="multilevel"/>
    <w:tmpl w:val="AA66B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468E0560"/>
    <w:multiLevelType w:val="multilevel"/>
    <w:tmpl w:val="C8F280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9B0F6E"/>
    <w:multiLevelType w:val="hybridMultilevel"/>
    <w:tmpl w:val="ED9AF29A"/>
    <w:lvl w:ilvl="0" w:tplc="FA3C5E24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D27914"/>
    <w:multiLevelType w:val="multilevel"/>
    <w:tmpl w:val="909A0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50B5D65"/>
    <w:multiLevelType w:val="multilevel"/>
    <w:tmpl w:val="65E8D7A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5257D6"/>
    <w:multiLevelType w:val="hybridMultilevel"/>
    <w:tmpl w:val="E20ECD3C"/>
    <w:lvl w:ilvl="0" w:tplc="93500F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5F644DE7"/>
    <w:multiLevelType w:val="multilevel"/>
    <w:tmpl w:val="BD5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5F784493"/>
    <w:multiLevelType w:val="hybridMultilevel"/>
    <w:tmpl w:val="3724D2EC"/>
    <w:lvl w:ilvl="0" w:tplc="CED8CF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523F4"/>
    <w:multiLevelType w:val="hybridMultilevel"/>
    <w:tmpl w:val="87183DA8"/>
    <w:lvl w:ilvl="0" w:tplc="D6342E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A5063E4">
      <w:numFmt w:val="none"/>
      <w:lvlText w:val=""/>
      <w:lvlJc w:val="left"/>
      <w:pPr>
        <w:tabs>
          <w:tab w:val="num" w:pos="360"/>
        </w:tabs>
      </w:pPr>
    </w:lvl>
    <w:lvl w:ilvl="2" w:tplc="7F5EB4DC">
      <w:numFmt w:val="none"/>
      <w:lvlText w:val=""/>
      <w:lvlJc w:val="left"/>
      <w:pPr>
        <w:tabs>
          <w:tab w:val="num" w:pos="360"/>
        </w:tabs>
      </w:pPr>
    </w:lvl>
    <w:lvl w:ilvl="3" w:tplc="EFCE5BC4">
      <w:numFmt w:val="none"/>
      <w:lvlText w:val=""/>
      <w:lvlJc w:val="left"/>
      <w:pPr>
        <w:tabs>
          <w:tab w:val="num" w:pos="360"/>
        </w:tabs>
      </w:pPr>
    </w:lvl>
    <w:lvl w:ilvl="4" w:tplc="EA1028EC">
      <w:numFmt w:val="none"/>
      <w:lvlText w:val=""/>
      <w:lvlJc w:val="left"/>
      <w:pPr>
        <w:tabs>
          <w:tab w:val="num" w:pos="360"/>
        </w:tabs>
      </w:pPr>
    </w:lvl>
    <w:lvl w:ilvl="5" w:tplc="47D6684C">
      <w:numFmt w:val="none"/>
      <w:lvlText w:val=""/>
      <w:lvlJc w:val="left"/>
      <w:pPr>
        <w:tabs>
          <w:tab w:val="num" w:pos="360"/>
        </w:tabs>
      </w:pPr>
    </w:lvl>
    <w:lvl w:ilvl="6" w:tplc="A59829B2">
      <w:numFmt w:val="none"/>
      <w:lvlText w:val=""/>
      <w:lvlJc w:val="left"/>
      <w:pPr>
        <w:tabs>
          <w:tab w:val="num" w:pos="360"/>
        </w:tabs>
      </w:pPr>
    </w:lvl>
    <w:lvl w:ilvl="7" w:tplc="0944F4AC">
      <w:numFmt w:val="none"/>
      <w:lvlText w:val=""/>
      <w:lvlJc w:val="left"/>
      <w:pPr>
        <w:tabs>
          <w:tab w:val="num" w:pos="360"/>
        </w:tabs>
      </w:pPr>
    </w:lvl>
    <w:lvl w:ilvl="8" w:tplc="253829D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4FA183B"/>
    <w:multiLevelType w:val="hybridMultilevel"/>
    <w:tmpl w:val="67885BC6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F85"/>
    <w:multiLevelType w:val="hybridMultilevel"/>
    <w:tmpl w:val="D600350A"/>
    <w:lvl w:ilvl="0" w:tplc="BDC0F3E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7EC9"/>
    <w:multiLevelType w:val="hybridMultilevel"/>
    <w:tmpl w:val="31ECB7D2"/>
    <w:lvl w:ilvl="0" w:tplc="2C506C46">
      <w:start w:val="1"/>
      <w:numFmt w:val="decimal"/>
      <w:lvlText w:val="%1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0"/>
    <w:rsid w:val="00032C2C"/>
    <w:rsid w:val="00033301"/>
    <w:rsid w:val="00036929"/>
    <w:rsid w:val="000400A0"/>
    <w:rsid w:val="00043776"/>
    <w:rsid w:val="0004401A"/>
    <w:rsid w:val="0004509E"/>
    <w:rsid w:val="0005051E"/>
    <w:rsid w:val="000568CC"/>
    <w:rsid w:val="000634FF"/>
    <w:rsid w:val="00074484"/>
    <w:rsid w:val="000A16D9"/>
    <w:rsid w:val="000B3511"/>
    <w:rsid w:val="000C203C"/>
    <w:rsid w:val="000C2F03"/>
    <w:rsid w:val="000D0C4E"/>
    <w:rsid w:val="000D2A4B"/>
    <w:rsid w:val="000D7946"/>
    <w:rsid w:val="000F1FE8"/>
    <w:rsid w:val="00112B14"/>
    <w:rsid w:val="001215D0"/>
    <w:rsid w:val="001276F7"/>
    <w:rsid w:val="001517FD"/>
    <w:rsid w:val="0016475E"/>
    <w:rsid w:val="00184F08"/>
    <w:rsid w:val="00185A25"/>
    <w:rsid w:val="00197F72"/>
    <w:rsid w:val="001A4CAA"/>
    <w:rsid w:val="001C3B61"/>
    <w:rsid w:val="001C6572"/>
    <w:rsid w:val="001D505B"/>
    <w:rsid w:val="001E21FD"/>
    <w:rsid w:val="001E4980"/>
    <w:rsid w:val="00205B4D"/>
    <w:rsid w:val="00210F58"/>
    <w:rsid w:val="00221813"/>
    <w:rsid w:val="00223471"/>
    <w:rsid w:val="00226783"/>
    <w:rsid w:val="0022722B"/>
    <w:rsid w:val="002366CA"/>
    <w:rsid w:val="00237D81"/>
    <w:rsid w:val="002467DD"/>
    <w:rsid w:val="0025540A"/>
    <w:rsid w:val="00263C74"/>
    <w:rsid w:val="00286892"/>
    <w:rsid w:val="002903A4"/>
    <w:rsid w:val="00290F8A"/>
    <w:rsid w:val="00295AF0"/>
    <w:rsid w:val="002A01F3"/>
    <w:rsid w:val="002A4524"/>
    <w:rsid w:val="002B038E"/>
    <w:rsid w:val="002B115D"/>
    <w:rsid w:val="002C659C"/>
    <w:rsid w:val="002D5D87"/>
    <w:rsid w:val="002E7D15"/>
    <w:rsid w:val="00300617"/>
    <w:rsid w:val="003019F3"/>
    <w:rsid w:val="00305A83"/>
    <w:rsid w:val="0031320A"/>
    <w:rsid w:val="00313F0E"/>
    <w:rsid w:val="003144CB"/>
    <w:rsid w:val="003223AC"/>
    <w:rsid w:val="00332B7C"/>
    <w:rsid w:val="00346D74"/>
    <w:rsid w:val="0036443D"/>
    <w:rsid w:val="0039304C"/>
    <w:rsid w:val="00394437"/>
    <w:rsid w:val="003953A7"/>
    <w:rsid w:val="003A0C1E"/>
    <w:rsid w:val="003C558A"/>
    <w:rsid w:val="003E0B03"/>
    <w:rsid w:val="004056EA"/>
    <w:rsid w:val="0040750A"/>
    <w:rsid w:val="004122F5"/>
    <w:rsid w:val="0041509C"/>
    <w:rsid w:val="004220BA"/>
    <w:rsid w:val="004243D6"/>
    <w:rsid w:val="004263B3"/>
    <w:rsid w:val="00433A8E"/>
    <w:rsid w:val="00436B3A"/>
    <w:rsid w:val="00444FE5"/>
    <w:rsid w:val="00451C76"/>
    <w:rsid w:val="00457C6D"/>
    <w:rsid w:val="00473429"/>
    <w:rsid w:val="00482271"/>
    <w:rsid w:val="00483C89"/>
    <w:rsid w:val="0049534B"/>
    <w:rsid w:val="004C5F92"/>
    <w:rsid w:val="004C78D9"/>
    <w:rsid w:val="004D1CF9"/>
    <w:rsid w:val="004E0DA4"/>
    <w:rsid w:val="00505233"/>
    <w:rsid w:val="00513544"/>
    <w:rsid w:val="00541F36"/>
    <w:rsid w:val="00543574"/>
    <w:rsid w:val="00544B0B"/>
    <w:rsid w:val="00546954"/>
    <w:rsid w:val="00560E4E"/>
    <w:rsid w:val="00561678"/>
    <w:rsid w:val="00567A9E"/>
    <w:rsid w:val="0059455D"/>
    <w:rsid w:val="005A1837"/>
    <w:rsid w:val="005A7E32"/>
    <w:rsid w:val="005C3F3B"/>
    <w:rsid w:val="005D2EFB"/>
    <w:rsid w:val="005D6DDB"/>
    <w:rsid w:val="005E1D75"/>
    <w:rsid w:val="005E521E"/>
    <w:rsid w:val="00600F41"/>
    <w:rsid w:val="006075F4"/>
    <w:rsid w:val="006140D1"/>
    <w:rsid w:val="00614A4A"/>
    <w:rsid w:val="006152B1"/>
    <w:rsid w:val="0062128F"/>
    <w:rsid w:val="00623B70"/>
    <w:rsid w:val="0062634E"/>
    <w:rsid w:val="00630C81"/>
    <w:rsid w:val="00632BA8"/>
    <w:rsid w:val="006535E8"/>
    <w:rsid w:val="00662D37"/>
    <w:rsid w:val="006700D0"/>
    <w:rsid w:val="00694D96"/>
    <w:rsid w:val="006A2A55"/>
    <w:rsid w:val="006A2A6C"/>
    <w:rsid w:val="006A4228"/>
    <w:rsid w:val="006B274B"/>
    <w:rsid w:val="006E1BB6"/>
    <w:rsid w:val="006E789B"/>
    <w:rsid w:val="006F6D77"/>
    <w:rsid w:val="006F79FA"/>
    <w:rsid w:val="007034D1"/>
    <w:rsid w:val="007173E8"/>
    <w:rsid w:val="00722CA9"/>
    <w:rsid w:val="00740034"/>
    <w:rsid w:val="00740E2A"/>
    <w:rsid w:val="00746CBB"/>
    <w:rsid w:val="0075799D"/>
    <w:rsid w:val="0077169D"/>
    <w:rsid w:val="00785CCE"/>
    <w:rsid w:val="007871E8"/>
    <w:rsid w:val="0079376B"/>
    <w:rsid w:val="007C29C6"/>
    <w:rsid w:val="007D0B10"/>
    <w:rsid w:val="007D3BD0"/>
    <w:rsid w:val="00802F66"/>
    <w:rsid w:val="008045F3"/>
    <w:rsid w:val="0082768E"/>
    <w:rsid w:val="0083136A"/>
    <w:rsid w:val="00837784"/>
    <w:rsid w:val="00855A9D"/>
    <w:rsid w:val="008606BA"/>
    <w:rsid w:val="0086549E"/>
    <w:rsid w:val="00866747"/>
    <w:rsid w:val="00886310"/>
    <w:rsid w:val="00890E9D"/>
    <w:rsid w:val="00893206"/>
    <w:rsid w:val="00893CDF"/>
    <w:rsid w:val="008A5F13"/>
    <w:rsid w:val="008B0D84"/>
    <w:rsid w:val="008C3024"/>
    <w:rsid w:val="008C5D08"/>
    <w:rsid w:val="008E2BE0"/>
    <w:rsid w:val="008E7C50"/>
    <w:rsid w:val="00903A4B"/>
    <w:rsid w:val="009263C5"/>
    <w:rsid w:val="009304D3"/>
    <w:rsid w:val="00936426"/>
    <w:rsid w:val="009500EE"/>
    <w:rsid w:val="00954D9E"/>
    <w:rsid w:val="0095573D"/>
    <w:rsid w:val="00955D04"/>
    <w:rsid w:val="00963ECD"/>
    <w:rsid w:val="009647E1"/>
    <w:rsid w:val="00973077"/>
    <w:rsid w:val="00994BE9"/>
    <w:rsid w:val="00995E68"/>
    <w:rsid w:val="0099668C"/>
    <w:rsid w:val="00997F6E"/>
    <w:rsid w:val="009A72F4"/>
    <w:rsid w:val="009B3236"/>
    <w:rsid w:val="009C4C47"/>
    <w:rsid w:val="009D07A3"/>
    <w:rsid w:val="009F2D30"/>
    <w:rsid w:val="009F587E"/>
    <w:rsid w:val="009F663E"/>
    <w:rsid w:val="00A162DC"/>
    <w:rsid w:val="00A22741"/>
    <w:rsid w:val="00A2418F"/>
    <w:rsid w:val="00A26103"/>
    <w:rsid w:val="00A27E92"/>
    <w:rsid w:val="00A45FCD"/>
    <w:rsid w:val="00A467AE"/>
    <w:rsid w:val="00A63F0C"/>
    <w:rsid w:val="00A913D1"/>
    <w:rsid w:val="00A91776"/>
    <w:rsid w:val="00A92179"/>
    <w:rsid w:val="00A9342C"/>
    <w:rsid w:val="00A94A20"/>
    <w:rsid w:val="00A96A3E"/>
    <w:rsid w:val="00A96DB4"/>
    <w:rsid w:val="00A97425"/>
    <w:rsid w:val="00AB4AE9"/>
    <w:rsid w:val="00AE49A4"/>
    <w:rsid w:val="00AF1A1F"/>
    <w:rsid w:val="00B11455"/>
    <w:rsid w:val="00B154F7"/>
    <w:rsid w:val="00B23109"/>
    <w:rsid w:val="00B41271"/>
    <w:rsid w:val="00B46018"/>
    <w:rsid w:val="00B51918"/>
    <w:rsid w:val="00B65093"/>
    <w:rsid w:val="00B76C72"/>
    <w:rsid w:val="00B91D1C"/>
    <w:rsid w:val="00BA4CB8"/>
    <w:rsid w:val="00BC01EB"/>
    <w:rsid w:val="00BC0E5F"/>
    <w:rsid w:val="00BC2E66"/>
    <w:rsid w:val="00BC6B50"/>
    <w:rsid w:val="00BF6954"/>
    <w:rsid w:val="00C11B0D"/>
    <w:rsid w:val="00C14961"/>
    <w:rsid w:val="00C17E16"/>
    <w:rsid w:val="00C2522D"/>
    <w:rsid w:val="00C25543"/>
    <w:rsid w:val="00C25CB2"/>
    <w:rsid w:val="00C30AA6"/>
    <w:rsid w:val="00C3181D"/>
    <w:rsid w:val="00C413D1"/>
    <w:rsid w:val="00C65C13"/>
    <w:rsid w:val="00C73A29"/>
    <w:rsid w:val="00C77663"/>
    <w:rsid w:val="00C80352"/>
    <w:rsid w:val="00C84260"/>
    <w:rsid w:val="00C87838"/>
    <w:rsid w:val="00C9350C"/>
    <w:rsid w:val="00C94664"/>
    <w:rsid w:val="00CB5251"/>
    <w:rsid w:val="00CD54F8"/>
    <w:rsid w:val="00CF1FE4"/>
    <w:rsid w:val="00CF2758"/>
    <w:rsid w:val="00D0579C"/>
    <w:rsid w:val="00D240DB"/>
    <w:rsid w:val="00D25B47"/>
    <w:rsid w:val="00D30680"/>
    <w:rsid w:val="00D368F1"/>
    <w:rsid w:val="00D41247"/>
    <w:rsid w:val="00D63651"/>
    <w:rsid w:val="00D95CA4"/>
    <w:rsid w:val="00D97C6A"/>
    <w:rsid w:val="00DA1FB1"/>
    <w:rsid w:val="00DA781E"/>
    <w:rsid w:val="00DC71BD"/>
    <w:rsid w:val="00DD5F94"/>
    <w:rsid w:val="00DD6D3D"/>
    <w:rsid w:val="00DE0F03"/>
    <w:rsid w:val="00E026DE"/>
    <w:rsid w:val="00E03BE4"/>
    <w:rsid w:val="00E07A30"/>
    <w:rsid w:val="00E123CE"/>
    <w:rsid w:val="00E2246C"/>
    <w:rsid w:val="00E22E4C"/>
    <w:rsid w:val="00E45F72"/>
    <w:rsid w:val="00E70D16"/>
    <w:rsid w:val="00E75E84"/>
    <w:rsid w:val="00E92CB3"/>
    <w:rsid w:val="00E94B3B"/>
    <w:rsid w:val="00EA2474"/>
    <w:rsid w:val="00EA3D58"/>
    <w:rsid w:val="00EB1DD3"/>
    <w:rsid w:val="00EB6362"/>
    <w:rsid w:val="00ED06E7"/>
    <w:rsid w:val="00ED0727"/>
    <w:rsid w:val="00ED462C"/>
    <w:rsid w:val="00EE04F7"/>
    <w:rsid w:val="00EE17E4"/>
    <w:rsid w:val="00F00F9F"/>
    <w:rsid w:val="00F01B3C"/>
    <w:rsid w:val="00F25FD8"/>
    <w:rsid w:val="00F36680"/>
    <w:rsid w:val="00F474E2"/>
    <w:rsid w:val="00F65C87"/>
    <w:rsid w:val="00F72668"/>
    <w:rsid w:val="00F774C2"/>
    <w:rsid w:val="00F8294B"/>
    <w:rsid w:val="00FA02DD"/>
    <w:rsid w:val="00FB49E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character" w:styleId="af">
    <w:name w:val="Hyperlink"/>
    <w:rsid w:val="000D2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character" w:styleId="af">
    <w:name w:val="Hyperlink"/>
    <w:rsid w:val="000D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D83D18D23457DCBDCFA29BEB5299694FC5E686F27BDB907F9242749D38O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CC67803F6CD5706042C7463CB0A720475DA47A382011721105A1E141eBC7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177324&amp;dst=100447&amp;field=134&amp;date=21.11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87&amp;date=21.11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668FFEC51B1E10682DFE837B903501F2605A688C333F2F7ACD26BA3F623DE744CD0077912BE40A8BF818BD6059E3DE91B5F1585E57v2aC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%20&#1087;&#1080;&#1089;&#1100;&#1084;&#1072;%20&#1089;%20&#1091;&#1075;&#1083;&#1086;&#1074;&#1099;&#1084;%20&#1096;&#1090;&#1072;&#1084;&#1087;&#1086;&#1084;_&#109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D0BF-A478-449E-BB2C-24BF15A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угловым штампом_ха</Template>
  <TotalTime>1</TotalTime>
  <Pages>15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Финуправление: Бланк</vt:lpstr>
    </vt:vector>
  </TitlesOfParts>
  <Company>Финансовое управление</Company>
  <LinksUpToDate>false</LinksUpToDate>
  <CharactersWithSpaces>34974</CharactersWithSpaces>
  <SharedDoc>false</SharedDoc>
  <HLinks>
    <vt:vector size="30" baseType="variant"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consultantplus://offline/ref=0A668FFEC51B1E10682DFE837B903501F2605A688C333F2F7ACD26BA3F623DE744CD0077912BE40A8BF818BD6059E3DE91B5F1585E57v2aCB</vt:lpwstr>
      </vt:variant>
      <vt:variant>
        <vt:lpwstr/>
      </vt:variant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consultantplus://offline/ref=50D83D18D23457DCBDCFA29BEB5299694FC5E686F27BDB907F9242749D38OCF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consultantplus://offline/ref=95CC67803F6CD5706042C7463CB0A720475DA47A382011721105A1E141eBC7A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https://login.consultant.ru/link/?req=doc&amp;base=RLAW020&amp;n=177324&amp;dst=100447&amp;field=134&amp;date=21.11.2022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https://login.consultant.ru/link/?req=doc&amp;base=LAW&amp;n=422187&amp;date=21.11.2022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Финуправление: Бланк</dc:title>
  <dc:creator>ПасморЛ.М.</dc:creator>
  <cp:lastModifiedBy>AMMRUSER</cp:lastModifiedBy>
  <cp:revision>2</cp:revision>
  <cp:lastPrinted>2022-11-21T06:00:00Z</cp:lastPrinted>
  <dcterms:created xsi:type="dcterms:W3CDTF">2022-11-25T04:57:00Z</dcterms:created>
  <dcterms:modified xsi:type="dcterms:W3CDTF">2022-11-25T04:57:00Z</dcterms:modified>
</cp:coreProperties>
</file>